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Default="000F25F0" w:rsidP="000F25F0"/>
    <w:p w14:paraId="05578DF2" w14:textId="77777777" w:rsidR="000F25F0" w:rsidRDefault="000F25F0" w:rsidP="000F25F0">
      <w:pPr>
        <w:jc w:val="center"/>
        <w:rPr>
          <w:b/>
          <w:sz w:val="56"/>
          <w:szCs w:val="56"/>
        </w:rPr>
      </w:pPr>
    </w:p>
    <w:p w14:paraId="0AED38EF" w14:textId="77777777" w:rsidR="00B306F0" w:rsidRDefault="00B306F0" w:rsidP="000F25F0">
      <w:pPr>
        <w:jc w:val="center"/>
        <w:rPr>
          <w:b/>
          <w:sz w:val="56"/>
          <w:szCs w:val="56"/>
        </w:rPr>
      </w:pPr>
    </w:p>
    <w:p w14:paraId="49ADEF42"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30C086ED" w14:textId="77777777" w:rsidR="000F25F0" w:rsidRPr="00275485" w:rsidRDefault="000F25F0" w:rsidP="000F25F0">
      <w:pPr>
        <w:jc w:val="center"/>
        <w:rPr>
          <w:b/>
          <w:sz w:val="56"/>
          <w:szCs w:val="56"/>
        </w:rPr>
      </w:pPr>
      <w:r w:rsidRPr="00275485">
        <w:rPr>
          <w:b/>
          <w:sz w:val="56"/>
          <w:szCs w:val="56"/>
        </w:rPr>
        <w:t xml:space="preserve"> the NCEPOD report </w:t>
      </w:r>
    </w:p>
    <w:p w14:paraId="650504AB" w14:textId="415386AA" w:rsidR="000F25F0" w:rsidRPr="00275485" w:rsidRDefault="00EC1029" w:rsidP="000F25F0">
      <w:pPr>
        <w:jc w:val="center"/>
        <w:rPr>
          <w:b/>
          <w:sz w:val="56"/>
          <w:szCs w:val="56"/>
        </w:rPr>
      </w:pPr>
      <w:r>
        <w:rPr>
          <w:b/>
          <w:sz w:val="56"/>
          <w:szCs w:val="56"/>
        </w:rPr>
        <w:t>‘</w:t>
      </w:r>
      <w:r w:rsidR="00124434">
        <w:rPr>
          <w:b/>
          <w:sz w:val="56"/>
          <w:szCs w:val="56"/>
        </w:rPr>
        <w:t>The Inbetweeners</w:t>
      </w:r>
      <w:r>
        <w:rPr>
          <w:b/>
          <w:sz w:val="56"/>
          <w:szCs w:val="56"/>
        </w:rPr>
        <w:t>’</w:t>
      </w:r>
    </w:p>
    <w:p w14:paraId="0C90F468" w14:textId="77777777" w:rsidR="000F25F0" w:rsidRDefault="000F25F0" w:rsidP="000F25F0">
      <w:pPr>
        <w:jc w:val="center"/>
        <w:rPr>
          <w:sz w:val="36"/>
          <w:szCs w:val="36"/>
        </w:rPr>
      </w:pPr>
    </w:p>
    <w:p w14:paraId="2FFCFCEB" w14:textId="77777777" w:rsidR="000F25F0" w:rsidRDefault="000F25F0" w:rsidP="000F25F0">
      <w:pPr>
        <w:jc w:val="center"/>
        <w:rPr>
          <w:sz w:val="36"/>
          <w:szCs w:val="36"/>
        </w:rPr>
      </w:pPr>
    </w:p>
    <w:p w14:paraId="177F939F" w14:textId="73D90703" w:rsidR="000F25F0" w:rsidRDefault="000F25F0" w:rsidP="000F25F0">
      <w:pPr>
        <w:jc w:val="center"/>
        <w:rPr>
          <w:sz w:val="52"/>
          <w:szCs w:val="52"/>
        </w:rPr>
      </w:pPr>
      <w:r>
        <w:rPr>
          <w:sz w:val="52"/>
          <w:szCs w:val="52"/>
        </w:rPr>
        <w:t>F</w:t>
      </w:r>
      <w:r w:rsidR="00280EA4">
        <w:rPr>
          <w:sz w:val="52"/>
          <w:szCs w:val="52"/>
        </w:rPr>
        <w:t>ailure Modes and Effect Analysis (FMEA)</w:t>
      </w:r>
      <w:r>
        <w:rPr>
          <w:sz w:val="52"/>
          <w:szCs w:val="52"/>
        </w:rPr>
        <w:t xml:space="preserve"> diagrams</w:t>
      </w:r>
    </w:p>
    <w:p w14:paraId="7E266D24" w14:textId="23360686" w:rsidR="00922F64" w:rsidRDefault="00922F64" w:rsidP="000F25F0">
      <w:pPr>
        <w:jc w:val="center"/>
        <w:rPr>
          <w:sz w:val="52"/>
          <w:szCs w:val="52"/>
        </w:rPr>
      </w:pPr>
    </w:p>
    <w:p w14:paraId="6AA513AD" w14:textId="7A7F9E43" w:rsidR="00922F64" w:rsidRPr="00922F64" w:rsidRDefault="00EC1029" w:rsidP="000F25F0">
      <w:pPr>
        <w:jc w:val="center"/>
        <w:rPr>
          <w:sz w:val="144"/>
          <w:szCs w:val="144"/>
        </w:rPr>
      </w:pPr>
      <w:hyperlink r:id="rId8" w:history="1">
        <w:r w:rsidR="008E78AA" w:rsidRPr="00123F61">
          <w:rPr>
            <w:rStyle w:val="Hyperlink"/>
            <w:sz w:val="36"/>
            <w:szCs w:val="36"/>
          </w:rPr>
          <w:t>https://www.ncepod.org.uk/2023transition.html</w:t>
        </w:r>
      </w:hyperlink>
    </w:p>
    <w:p w14:paraId="144F02D9" w14:textId="77777777" w:rsidR="000F25F0" w:rsidRDefault="000F25F0"/>
    <w:p w14:paraId="362CE845" w14:textId="77777777" w:rsidR="000F25F0" w:rsidRPr="000F25F0" w:rsidRDefault="000F25F0" w:rsidP="000F25F0"/>
    <w:p w14:paraId="73D763B3" w14:textId="77777777" w:rsidR="000F25F0" w:rsidRPr="000F25F0" w:rsidRDefault="000F25F0" w:rsidP="000F25F0"/>
    <w:p w14:paraId="2918B28E" w14:textId="77777777" w:rsidR="000F25F0" w:rsidRDefault="000F25F0" w:rsidP="000F25F0">
      <w:pPr>
        <w:tabs>
          <w:tab w:val="left" w:pos="4918"/>
        </w:tabs>
      </w:pPr>
    </w:p>
    <w:p w14:paraId="3386B40C" w14:textId="77777777" w:rsidR="000F25F0" w:rsidRPr="000F25F0" w:rsidRDefault="000F25F0" w:rsidP="000F25F0">
      <w:pPr>
        <w:tabs>
          <w:tab w:val="center" w:pos="6979"/>
        </w:tabs>
        <w:sectPr w:rsidR="000F25F0" w:rsidRPr="000F25F0" w:rsidSect="000F25F0">
          <w:headerReference w:type="default" r:id="rId9"/>
          <w:footerReference w:type="default" r:id="rId10"/>
          <w:pgSz w:w="11906" w:h="16838" w:code="9"/>
          <w:pgMar w:top="1440" w:right="1440" w:bottom="1440" w:left="1440" w:header="709" w:footer="454" w:gutter="0"/>
          <w:cols w:space="708"/>
          <w:docGrid w:linePitch="360"/>
        </w:sectPr>
      </w:pPr>
      <w:r>
        <w:tab/>
      </w:r>
    </w:p>
    <w:p w14:paraId="51B60E9E" w14:textId="77777777" w:rsidR="004E2785" w:rsidRPr="00EC1029" w:rsidRDefault="004E2785">
      <w:pPr>
        <w:rPr>
          <w:b/>
          <w:bCs/>
        </w:rPr>
      </w:pPr>
    </w:p>
    <w:p w14:paraId="737A08F7" w14:textId="77777777" w:rsidR="00007431" w:rsidRPr="00EC1029" w:rsidRDefault="00007431" w:rsidP="00007431">
      <w:pPr>
        <w:spacing w:before="68" w:line="276" w:lineRule="auto"/>
        <w:ind w:left="480"/>
        <w:rPr>
          <w:rFonts w:cstheme="minorHAnsi"/>
          <w:b/>
          <w:bCs/>
          <w:sz w:val="24"/>
          <w:szCs w:val="24"/>
        </w:rPr>
      </w:pPr>
      <w:r w:rsidRPr="00EC1029">
        <w:rPr>
          <w:rFonts w:cstheme="minorHAnsi"/>
          <w:b/>
          <w:bCs/>
          <w:sz w:val="24"/>
          <w:szCs w:val="24"/>
        </w:rPr>
        <w:t>Failure Modes and Effects Analysis (FMEA)</w:t>
      </w:r>
    </w:p>
    <w:p w14:paraId="2BB6D8AE" w14:textId="249A0620" w:rsidR="00007431" w:rsidRPr="00A30EDE" w:rsidRDefault="00007431" w:rsidP="00007431">
      <w:pPr>
        <w:pStyle w:val="BodyText"/>
        <w:spacing w:before="300" w:line="276" w:lineRule="auto"/>
        <w:ind w:left="480" w:right="794"/>
        <w:rPr>
          <w:rFonts w:asciiTheme="minorHAnsi" w:hAnsiTheme="minorHAnsi" w:cstheme="minorHAnsi"/>
          <w:sz w:val="24"/>
          <w:szCs w:val="24"/>
        </w:rPr>
      </w:pPr>
      <w:r w:rsidRPr="00A30EDE">
        <w:rPr>
          <w:rFonts w:asciiTheme="minorHAnsi" w:hAnsiTheme="minorHAnsi" w:cstheme="minorHAnsi"/>
          <w:sz w:val="24"/>
          <w:szCs w:val="24"/>
        </w:rPr>
        <w:t>Failure Modes and Effects Analysis (FMEA) is a tool for conducting a systematic, proactive analysis of a process in which harm may occur. In an FMEA, a team representing all areas of the process under review convenes to predict and record where, how, and to what extent the system might fail. Team members</w:t>
      </w:r>
      <w:r w:rsidR="00A30EDE">
        <w:rPr>
          <w:rFonts w:asciiTheme="minorHAnsi" w:hAnsiTheme="minorHAnsi" w:cstheme="minorHAnsi"/>
          <w:sz w:val="24"/>
          <w:szCs w:val="24"/>
        </w:rPr>
        <w:t xml:space="preserve"> can</w:t>
      </w:r>
      <w:r w:rsidRPr="00A30EDE">
        <w:rPr>
          <w:rFonts w:asciiTheme="minorHAnsi" w:hAnsiTheme="minorHAnsi" w:cstheme="minorHAnsi"/>
          <w:sz w:val="24"/>
          <w:szCs w:val="24"/>
        </w:rPr>
        <w:t xml:space="preserve"> </w:t>
      </w:r>
      <w:r w:rsidR="00A30EDE">
        <w:rPr>
          <w:rFonts w:asciiTheme="minorHAnsi" w:hAnsiTheme="minorHAnsi" w:cstheme="minorHAnsi"/>
          <w:sz w:val="24"/>
          <w:szCs w:val="24"/>
        </w:rPr>
        <w:t xml:space="preserve">then </w:t>
      </w:r>
      <w:r w:rsidRPr="00A30EDE">
        <w:rPr>
          <w:rFonts w:asciiTheme="minorHAnsi" w:hAnsiTheme="minorHAnsi" w:cstheme="minorHAnsi"/>
          <w:sz w:val="24"/>
          <w:szCs w:val="24"/>
        </w:rPr>
        <w:t xml:space="preserve">work together to </w:t>
      </w:r>
      <w:r w:rsidR="00A30EDE">
        <w:rPr>
          <w:rFonts w:asciiTheme="minorHAnsi" w:hAnsiTheme="minorHAnsi" w:cstheme="minorHAnsi"/>
          <w:sz w:val="24"/>
          <w:szCs w:val="24"/>
        </w:rPr>
        <w:t>prioritise and develop</w:t>
      </w:r>
      <w:r w:rsidRPr="00A30EDE">
        <w:rPr>
          <w:rFonts w:asciiTheme="minorHAnsi" w:hAnsiTheme="minorHAnsi" w:cstheme="minorHAnsi"/>
          <w:sz w:val="24"/>
          <w:szCs w:val="24"/>
        </w:rPr>
        <w:t xml:space="preserve"> improvements to prevent </w:t>
      </w:r>
      <w:r w:rsidR="00A30EDE">
        <w:rPr>
          <w:rFonts w:asciiTheme="minorHAnsi" w:hAnsiTheme="minorHAnsi" w:cstheme="minorHAnsi"/>
          <w:sz w:val="24"/>
          <w:szCs w:val="24"/>
        </w:rPr>
        <w:t>particular failures</w:t>
      </w:r>
      <w:r w:rsidRPr="00A30EDE">
        <w:rPr>
          <w:rFonts w:asciiTheme="minorHAnsi" w:hAnsiTheme="minorHAnsi" w:cstheme="minorHAnsi"/>
          <w:sz w:val="24"/>
          <w:szCs w:val="24"/>
        </w:rPr>
        <w:t>.</w:t>
      </w:r>
    </w:p>
    <w:p w14:paraId="20A342E3" w14:textId="77777777" w:rsidR="00007431" w:rsidRPr="00A30EDE" w:rsidRDefault="00007431" w:rsidP="00007431">
      <w:pPr>
        <w:pStyle w:val="BodyText"/>
        <w:spacing w:before="121"/>
        <w:ind w:left="480"/>
        <w:rPr>
          <w:rFonts w:asciiTheme="minorHAnsi" w:hAnsiTheme="minorHAnsi" w:cstheme="minorHAnsi"/>
          <w:sz w:val="24"/>
          <w:szCs w:val="24"/>
        </w:rPr>
      </w:pPr>
      <w:r w:rsidRPr="00A30EDE">
        <w:rPr>
          <w:rFonts w:asciiTheme="minorHAnsi" w:hAnsiTheme="minorHAnsi" w:cstheme="minorHAnsi"/>
          <w:sz w:val="24"/>
          <w:szCs w:val="24"/>
        </w:rPr>
        <w:t>The FMEA tool prompts teams to review, evaluate, and record the following:</w:t>
      </w:r>
    </w:p>
    <w:p w14:paraId="3249B05E"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Steps in the</w:t>
      </w:r>
      <w:r w:rsidRPr="00A30EDE">
        <w:rPr>
          <w:rFonts w:cstheme="minorHAnsi"/>
          <w:spacing w:val="-3"/>
          <w:sz w:val="24"/>
          <w:szCs w:val="24"/>
        </w:rPr>
        <w:t xml:space="preserve"> </w:t>
      </w:r>
      <w:r w:rsidRPr="00A30EDE">
        <w:rPr>
          <w:rFonts w:cstheme="minorHAnsi"/>
          <w:sz w:val="24"/>
          <w:szCs w:val="24"/>
        </w:rPr>
        <w:t>process</w:t>
      </w:r>
    </w:p>
    <w:p w14:paraId="4FFFDEF0"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modes (What could go</w:t>
      </w:r>
      <w:r w:rsidRPr="00A30EDE">
        <w:rPr>
          <w:rFonts w:cstheme="minorHAnsi"/>
          <w:spacing w:val="-6"/>
          <w:sz w:val="24"/>
          <w:szCs w:val="24"/>
        </w:rPr>
        <w:t xml:space="preserve"> </w:t>
      </w:r>
      <w:r w:rsidRPr="00A30EDE">
        <w:rPr>
          <w:rFonts w:cstheme="minorHAnsi"/>
          <w:sz w:val="24"/>
          <w:szCs w:val="24"/>
        </w:rPr>
        <w:t>wrong?)</w:t>
      </w:r>
    </w:p>
    <w:p w14:paraId="26188065"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causes (Why would the failure</w:t>
      </w:r>
      <w:r w:rsidRPr="00A30EDE">
        <w:rPr>
          <w:rFonts w:cstheme="minorHAnsi"/>
          <w:spacing w:val="-7"/>
          <w:sz w:val="24"/>
          <w:szCs w:val="24"/>
        </w:rPr>
        <w:t xml:space="preserve"> </w:t>
      </w:r>
      <w:r w:rsidRPr="00A30EDE">
        <w:rPr>
          <w:rFonts w:cstheme="minorHAnsi"/>
          <w:sz w:val="24"/>
          <w:szCs w:val="24"/>
        </w:rPr>
        <w:t>happen?)</w:t>
      </w:r>
    </w:p>
    <w:p w14:paraId="1502690D" w14:textId="77777777" w:rsidR="00007431" w:rsidRPr="00A30EDE"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A30EDE">
        <w:rPr>
          <w:rFonts w:cstheme="minorHAnsi"/>
          <w:sz w:val="24"/>
          <w:szCs w:val="24"/>
        </w:rPr>
        <w:t>Failure effects (What would be the consequences of each</w:t>
      </w:r>
      <w:r w:rsidRPr="00A30EDE">
        <w:rPr>
          <w:rFonts w:cstheme="minorHAnsi"/>
          <w:spacing w:val="-8"/>
          <w:sz w:val="24"/>
          <w:szCs w:val="24"/>
        </w:rPr>
        <w:t xml:space="preserve"> </w:t>
      </w:r>
      <w:r w:rsidRPr="00A30EDE">
        <w:rPr>
          <w:rFonts w:cstheme="minorHAnsi"/>
          <w:sz w:val="24"/>
          <w:szCs w:val="24"/>
        </w:rPr>
        <w:t>failure?)</w:t>
      </w:r>
    </w:p>
    <w:p w14:paraId="33065103" w14:textId="65B785A7" w:rsidR="00A30EDE" w:rsidRDefault="00007431" w:rsidP="00280EA4">
      <w:pPr>
        <w:pStyle w:val="BodyText"/>
        <w:spacing w:before="154" w:line="276" w:lineRule="auto"/>
        <w:ind w:left="480" w:right="967"/>
        <w:rPr>
          <w:rFonts w:asciiTheme="minorHAnsi" w:hAnsiTheme="minorHAnsi" w:cstheme="minorHAnsi"/>
          <w:sz w:val="24"/>
          <w:szCs w:val="24"/>
        </w:rPr>
      </w:pPr>
      <w:r w:rsidRPr="00A30EDE">
        <w:rPr>
          <w:rFonts w:asciiTheme="minorHAnsi" w:hAnsiTheme="minorHAnsi" w:cstheme="minorHAnsi"/>
          <w:sz w:val="24"/>
          <w:szCs w:val="24"/>
        </w:rPr>
        <w:t>Teams use FMEA to evaluate processes for possible failures and to prevent them by correcting the processes proactively rather than reacting to adverse events after failures have occurred. FMEA is particularly useful in evaluating a new process prior to implementation and in assessing the impact of a proposed change to an existing process.</w:t>
      </w:r>
    </w:p>
    <w:p w14:paraId="0E88EE3C" w14:textId="57648DAB" w:rsidR="00A30EDE" w:rsidRDefault="00A30EDE" w:rsidP="00007431">
      <w:pPr>
        <w:pStyle w:val="BodyText"/>
        <w:spacing w:before="154" w:line="276" w:lineRule="auto"/>
        <w:ind w:left="480" w:right="967"/>
        <w:rPr>
          <w:rFonts w:asciiTheme="minorHAnsi" w:hAnsiTheme="minorHAnsi" w:cstheme="minorHAnsi"/>
          <w:sz w:val="24"/>
          <w:szCs w:val="24"/>
        </w:rPr>
      </w:pPr>
      <w:r>
        <w:rPr>
          <w:rFonts w:asciiTheme="minorHAnsi" w:hAnsiTheme="minorHAnsi" w:cstheme="minorHAnsi"/>
          <w:sz w:val="24"/>
          <w:szCs w:val="24"/>
        </w:rPr>
        <w:t xml:space="preserve">We have produced an example of how </w:t>
      </w:r>
      <w:r w:rsidR="00280EA4">
        <w:rPr>
          <w:rFonts w:asciiTheme="minorHAnsi" w:hAnsiTheme="minorHAnsi" w:cstheme="minorHAnsi"/>
          <w:sz w:val="24"/>
          <w:szCs w:val="24"/>
        </w:rPr>
        <w:t>FMEA</w:t>
      </w:r>
      <w:r>
        <w:rPr>
          <w:rFonts w:asciiTheme="minorHAnsi" w:hAnsiTheme="minorHAnsi" w:cstheme="minorHAnsi"/>
          <w:sz w:val="24"/>
          <w:szCs w:val="24"/>
        </w:rPr>
        <w:t xml:space="preserve"> can </w:t>
      </w:r>
      <w:r w:rsidR="00280EA4">
        <w:rPr>
          <w:rFonts w:asciiTheme="minorHAnsi" w:hAnsiTheme="minorHAnsi" w:cstheme="minorHAnsi"/>
          <w:sz w:val="24"/>
          <w:szCs w:val="24"/>
        </w:rPr>
        <w:t xml:space="preserve">be </w:t>
      </w:r>
      <w:r>
        <w:rPr>
          <w:rFonts w:asciiTheme="minorHAnsi" w:hAnsiTheme="minorHAnsi" w:cstheme="minorHAnsi"/>
          <w:sz w:val="24"/>
          <w:szCs w:val="24"/>
        </w:rPr>
        <w:t>used</w:t>
      </w:r>
      <w:r w:rsidR="00280EA4">
        <w:rPr>
          <w:rFonts w:asciiTheme="minorHAnsi" w:hAnsiTheme="minorHAnsi" w:cstheme="minorHAnsi"/>
          <w:sz w:val="24"/>
          <w:szCs w:val="24"/>
        </w:rPr>
        <w:t>. A blank table has also been provided to be copied and adapted to your organisation’s needs.</w:t>
      </w:r>
    </w:p>
    <w:p w14:paraId="4C114FB4" w14:textId="77777777" w:rsidR="00A30EDE" w:rsidRPr="00A30EDE" w:rsidRDefault="00A30EDE" w:rsidP="00007431">
      <w:pPr>
        <w:pStyle w:val="BodyText"/>
        <w:spacing w:before="154" w:line="276" w:lineRule="auto"/>
        <w:ind w:left="480" w:right="967"/>
        <w:rPr>
          <w:rFonts w:asciiTheme="minorHAnsi" w:hAnsiTheme="minorHAnsi" w:cstheme="minorHAnsi"/>
          <w:sz w:val="24"/>
          <w:szCs w:val="24"/>
        </w:rPr>
      </w:pPr>
    </w:p>
    <w:p w14:paraId="439C45B3" w14:textId="77777777" w:rsidR="009F15DC" w:rsidRDefault="009F15DC"/>
    <w:p w14:paraId="5D2AC056" w14:textId="77777777" w:rsidR="00110FC0" w:rsidRDefault="00110FC0"/>
    <w:p w14:paraId="590E8D14" w14:textId="2FED562B" w:rsidR="007A016C" w:rsidRDefault="00110FC0">
      <w:pPr>
        <w:sectPr w:rsidR="007A016C" w:rsidSect="008858E5">
          <w:headerReference w:type="default" r:id="rId11"/>
          <w:footerReference w:type="default" r:id="rId12"/>
          <w:pgSz w:w="16838" w:h="11906" w:orient="landscape" w:code="9"/>
          <w:pgMar w:top="1440" w:right="1440" w:bottom="1440" w:left="1440" w:header="709" w:footer="454" w:gutter="0"/>
          <w:cols w:space="708"/>
          <w:docGrid w:linePitch="360"/>
        </w:sectPr>
      </w:pPr>
      <w:r>
        <w:t>For more information on quality improvement please see the following sources or contact your local Quality Improvement department:</w:t>
      </w:r>
    </w:p>
    <w:p w14:paraId="65E686BD" w14:textId="134DDC6B" w:rsidR="00123CC6" w:rsidRPr="00280EA4" w:rsidRDefault="00123CC6" w:rsidP="00123CC6">
      <w:pPr>
        <w:rPr>
          <w:b/>
          <w:bCs/>
          <w:sz w:val="24"/>
          <w:szCs w:val="24"/>
          <w:u w:val="single"/>
        </w:rPr>
      </w:pPr>
      <w:r w:rsidRPr="00280EA4">
        <w:rPr>
          <w:b/>
          <w:bCs/>
          <w:sz w:val="24"/>
          <w:szCs w:val="24"/>
          <w:u w:val="single"/>
        </w:rPr>
        <w:lastRenderedPageBreak/>
        <w:t>Instructions</w:t>
      </w:r>
    </w:p>
    <w:p w14:paraId="46054A15" w14:textId="16EF1D5A" w:rsidR="00123CC6" w:rsidRPr="00123CC6" w:rsidRDefault="00123CC6" w:rsidP="00123CC6">
      <w:pPr>
        <w:pStyle w:val="Default"/>
        <w:rPr>
          <w:rFonts w:ascii="Calibri" w:hAnsi="Calibri" w:cs="Calibri"/>
        </w:rPr>
      </w:pPr>
      <w:r w:rsidRPr="00123CC6">
        <w:rPr>
          <w:rFonts w:ascii="Calibri" w:hAnsi="Calibri" w:cs="Calibri"/>
        </w:rPr>
        <w:t>At the top</w:t>
      </w:r>
      <w:r w:rsidR="00EC1029">
        <w:rPr>
          <w:rFonts w:ascii="Calibri" w:hAnsi="Calibri" w:cs="Calibri"/>
        </w:rPr>
        <w:t xml:space="preserve"> of the table (below)</w:t>
      </w:r>
      <w:r w:rsidRPr="00123CC6">
        <w:rPr>
          <w:rFonts w:ascii="Calibri" w:hAnsi="Calibri" w:cs="Calibri"/>
        </w:rPr>
        <w:t xml:space="preserve"> identify a process identified in the study. In the left column, input steps involved in the process.</w:t>
      </w:r>
    </w:p>
    <w:p w14:paraId="13DA4EF7" w14:textId="77777777" w:rsidR="00123CC6" w:rsidRPr="00123CC6" w:rsidRDefault="00123CC6" w:rsidP="00123CC6">
      <w:pPr>
        <w:pStyle w:val="Default"/>
        <w:rPr>
          <w:rFonts w:ascii="Calibri" w:hAnsi="Calibri" w:cs="Calibri"/>
        </w:rPr>
      </w:pPr>
    </w:p>
    <w:p w14:paraId="53F7D57A" w14:textId="12240B0E"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Mode </w:t>
      </w:r>
      <w:r w:rsidRPr="00123CC6">
        <w:rPr>
          <w:rFonts w:ascii="Calibri" w:hAnsi="Calibri" w:cs="Calibri"/>
        </w:rPr>
        <w:t>[</w:t>
      </w:r>
      <w:r w:rsidRPr="00123CC6">
        <w:rPr>
          <w:rFonts w:ascii="Calibri" w:hAnsi="Calibri" w:cs="Calibri"/>
          <w:i/>
          <w:iCs/>
        </w:rPr>
        <w:t>What could go wrong?</w:t>
      </w:r>
      <w:r w:rsidRPr="00123CC6">
        <w:rPr>
          <w:rFonts w:ascii="Calibri" w:hAnsi="Calibri" w:cs="Calibri"/>
        </w:rPr>
        <w:t>]: List anything that could go wrong during that step in the process.</w:t>
      </w:r>
    </w:p>
    <w:p w14:paraId="65C59EF5" w14:textId="6D887F1F"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Causes </w:t>
      </w:r>
      <w:r w:rsidRPr="00123CC6">
        <w:rPr>
          <w:rFonts w:ascii="Calibri" w:hAnsi="Calibri" w:cs="Calibri"/>
        </w:rPr>
        <w:t>[</w:t>
      </w:r>
      <w:r w:rsidRPr="00123CC6">
        <w:rPr>
          <w:rFonts w:ascii="Calibri" w:hAnsi="Calibri" w:cs="Calibri"/>
          <w:i/>
          <w:iCs/>
        </w:rPr>
        <w:t>Why would the failure happen?</w:t>
      </w:r>
      <w:r w:rsidRPr="00123CC6">
        <w:rPr>
          <w:rFonts w:ascii="Calibri" w:hAnsi="Calibri" w:cs="Calibri"/>
        </w:rPr>
        <w:t>]: List all possible causes for each of the failure modes identified.</w:t>
      </w:r>
    </w:p>
    <w:p w14:paraId="696FFD96" w14:textId="4611EC64"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Failure Effects </w:t>
      </w:r>
      <w:r w:rsidRPr="00123CC6">
        <w:rPr>
          <w:rFonts w:ascii="Calibri" w:hAnsi="Calibri" w:cs="Calibri"/>
        </w:rPr>
        <w:t>[</w:t>
      </w:r>
      <w:r w:rsidRPr="00123CC6">
        <w:rPr>
          <w:rFonts w:ascii="Calibri" w:hAnsi="Calibri" w:cs="Calibri"/>
          <w:i/>
          <w:iCs/>
        </w:rPr>
        <w:t>What would be the consequences of the failure?</w:t>
      </w:r>
      <w:r w:rsidRPr="00123CC6">
        <w:rPr>
          <w:rFonts w:ascii="Calibri" w:hAnsi="Calibri" w:cs="Calibri"/>
        </w:rPr>
        <w:t>]: List all possible adverse consequences for each of the failure modes identified.</w:t>
      </w:r>
    </w:p>
    <w:p w14:paraId="08604281" w14:textId="38A69371"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Likelihood of Occurrence </w:t>
      </w:r>
      <w:r w:rsidRPr="00123CC6">
        <w:rPr>
          <w:rFonts w:ascii="Calibri" w:hAnsi="Calibri" w:cs="Calibri"/>
        </w:rPr>
        <w:t xml:space="preserve">(1–10): </w:t>
      </w:r>
      <w:r w:rsidRPr="00123CC6">
        <w:rPr>
          <w:rFonts w:ascii="Calibri" w:hAnsi="Calibri" w:cs="Calibri"/>
          <w:i/>
          <w:iCs/>
        </w:rPr>
        <w:t>On a scale of 1-10, with 10 being the most likely, what is the likelihood the failure mode will occur?</w:t>
      </w:r>
    </w:p>
    <w:p w14:paraId="6FE40EA0" w14:textId="69732B18"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Likelihood of Detection </w:t>
      </w:r>
      <w:r w:rsidRPr="00123CC6">
        <w:rPr>
          <w:rFonts w:ascii="Calibri" w:hAnsi="Calibri" w:cs="Calibri"/>
        </w:rPr>
        <w:t xml:space="preserve">(1-10): </w:t>
      </w:r>
      <w:r w:rsidRPr="00123CC6">
        <w:rPr>
          <w:rFonts w:ascii="Calibri" w:hAnsi="Calibri" w:cs="Calibri"/>
          <w:i/>
          <w:iCs/>
        </w:rPr>
        <w:t>On a scale of 1-10, with 10 being the most likely NOT to be detected, what is the likelihood the failure will NOT be detected if it does occur?</w:t>
      </w:r>
    </w:p>
    <w:p w14:paraId="1B120012" w14:textId="492201E3"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Severity </w:t>
      </w:r>
      <w:r w:rsidRPr="00123CC6">
        <w:rPr>
          <w:rFonts w:ascii="Calibri" w:hAnsi="Calibri" w:cs="Calibri"/>
        </w:rPr>
        <w:t xml:space="preserve">(1-10): </w:t>
      </w:r>
      <w:r w:rsidRPr="00123CC6">
        <w:rPr>
          <w:rFonts w:ascii="Calibri" w:hAnsi="Calibri" w:cs="Calibri"/>
          <w:i/>
          <w:iCs/>
        </w:rPr>
        <w:t>On a scale of 1-10, with 10 being the most likely, what is the likelihood  that the failure mode, if it does occur, will cause severe harm?</w:t>
      </w:r>
    </w:p>
    <w:p w14:paraId="1C997467" w14:textId="6F04795D" w:rsidR="00123CC6" w:rsidRPr="00123CC6" w:rsidRDefault="00123CC6" w:rsidP="00123CC6">
      <w:pPr>
        <w:pStyle w:val="Default"/>
        <w:numPr>
          <w:ilvl w:val="0"/>
          <w:numId w:val="7"/>
        </w:numPr>
        <w:spacing w:after="86"/>
        <w:rPr>
          <w:rFonts w:ascii="Calibri" w:hAnsi="Calibri" w:cs="Calibri"/>
        </w:rPr>
      </w:pPr>
      <w:r w:rsidRPr="00123CC6">
        <w:rPr>
          <w:rFonts w:ascii="Calibri" w:hAnsi="Calibri" w:cs="Calibri"/>
          <w:b/>
          <w:bCs/>
        </w:rPr>
        <w:t xml:space="preserve">Risk Profile </w:t>
      </w:r>
      <w:r w:rsidRPr="00EC1029">
        <w:rPr>
          <w:rFonts w:ascii="Calibri" w:hAnsi="Calibri" w:cs="Calibri"/>
          <w:b/>
          <w:bCs/>
        </w:rPr>
        <w:t>Number (RPN):</w:t>
      </w:r>
      <w:r w:rsidRPr="00123CC6">
        <w:rPr>
          <w:rFonts w:ascii="Calibri" w:hAnsi="Calibri" w:cs="Calibri"/>
        </w:rPr>
        <w:t xml:space="preserve"> For each failure mode, multiply together the three scores the team identified (i.e., </w:t>
      </w:r>
      <w:r w:rsidRPr="00123CC6">
        <w:rPr>
          <w:rFonts w:ascii="Calibri" w:hAnsi="Calibri" w:cs="Calibri"/>
          <w:i/>
          <w:iCs/>
        </w:rPr>
        <w:t>likelihood of occurrence x likelihood of detection x severity</w:t>
      </w:r>
      <w:r w:rsidRPr="00123CC6">
        <w:rPr>
          <w:rFonts w:ascii="Calibri" w:hAnsi="Calibri" w:cs="Calibri"/>
        </w:rPr>
        <w:t>). The lowest possible score will be 1 and the highest 1,000. To calculate the RPN for the entire process, simply add up all of the individual RPNs for each failure mode.</w:t>
      </w:r>
    </w:p>
    <w:p w14:paraId="4613604B" w14:textId="2881BA9B" w:rsidR="00123CC6" w:rsidRPr="00123CC6" w:rsidRDefault="00123CC6" w:rsidP="00123CC6">
      <w:pPr>
        <w:pStyle w:val="Default"/>
        <w:numPr>
          <w:ilvl w:val="0"/>
          <w:numId w:val="7"/>
        </w:numPr>
        <w:rPr>
          <w:rFonts w:ascii="Calibri" w:hAnsi="Calibri" w:cs="Calibri"/>
        </w:rPr>
      </w:pPr>
      <w:r w:rsidRPr="00123CC6">
        <w:rPr>
          <w:rFonts w:ascii="Calibri" w:hAnsi="Calibri" w:cs="Calibri"/>
          <w:b/>
          <w:bCs/>
        </w:rPr>
        <w:t>Actions to Reduce Occurrence of Failure</w:t>
      </w:r>
      <w:r w:rsidRPr="00123CC6">
        <w:rPr>
          <w:rFonts w:ascii="Calibri" w:hAnsi="Calibri" w:cs="Calibri"/>
        </w:rPr>
        <w:t>: List possible actions to improve</w:t>
      </w:r>
      <w:r>
        <w:rPr>
          <w:rFonts w:ascii="Calibri" w:hAnsi="Calibri" w:cs="Calibri"/>
        </w:rPr>
        <w:t xml:space="preserve"> steps in the process</w:t>
      </w:r>
      <w:r w:rsidRPr="00123CC6">
        <w:rPr>
          <w:rFonts w:ascii="Calibri" w:hAnsi="Calibri" w:cs="Calibri"/>
        </w:rPr>
        <w:t>, especially for failure modes with the highest RPN)Tip: Teams can use FMEA to analyse each action under consideration. Calculate how</w:t>
      </w:r>
      <w:r w:rsidR="00280EA4">
        <w:rPr>
          <w:rFonts w:ascii="Calibri" w:hAnsi="Calibri" w:cs="Calibri"/>
        </w:rPr>
        <w:t xml:space="preserve"> </w:t>
      </w:r>
      <w:r w:rsidRPr="00123CC6">
        <w:rPr>
          <w:rFonts w:ascii="Calibri" w:hAnsi="Calibri" w:cs="Calibri"/>
        </w:rPr>
        <w:t>the RPN would change if you introduced different changes to the system.</w:t>
      </w:r>
    </w:p>
    <w:p w14:paraId="060DC57C" w14:textId="77777777" w:rsidR="00280EA4" w:rsidRDefault="00280EA4" w:rsidP="00280EA4">
      <w:pPr>
        <w:pStyle w:val="Default"/>
        <w:ind w:firstLine="360"/>
        <w:rPr>
          <w:rFonts w:ascii="Calibri" w:hAnsi="Calibri" w:cs="Calibri"/>
          <w:b/>
          <w:bCs/>
        </w:rPr>
      </w:pPr>
    </w:p>
    <w:p w14:paraId="7B67809B" w14:textId="2FAFCB0F" w:rsidR="00123CC6" w:rsidRPr="00123CC6" w:rsidRDefault="00123CC6" w:rsidP="00280EA4">
      <w:pPr>
        <w:pStyle w:val="Default"/>
        <w:ind w:firstLine="360"/>
        <w:rPr>
          <w:rFonts w:ascii="Calibri" w:hAnsi="Calibri" w:cs="Calibri"/>
        </w:rPr>
      </w:pPr>
      <w:r w:rsidRPr="00123CC6">
        <w:rPr>
          <w:rFonts w:ascii="Calibri" w:hAnsi="Calibri" w:cs="Calibri"/>
          <w:b/>
          <w:bCs/>
        </w:rPr>
        <w:t>Use RPNs to plan improvement efforts.</w:t>
      </w:r>
    </w:p>
    <w:p w14:paraId="4CBDBACF" w14:textId="77777777" w:rsidR="00123CC6" w:rsidRPr="00123CC6" w:rsidRDefault="00123CC6" w:rsidP="00123CC6">
      <w:pPr>
        <w:pStyle w:val="Default"/>
        <w:rPr>
          <w:rFonts w:ascii="Calibri" w:hAnsi="Calibri" w:cs="Calibri"/>
        </w:rPr>
      </w:pPr>
    </w:p>
    <w:p w14:paraId="25B484D2" w14:textId="0894C73C" w:rsidR="00123CC6" w:rsidRPr="00123CC6" w:rsidRDefault="00123CC6" w:rsidP="00280EA4">
      <w:pPr>
        <w:pStyle w:val="Default"/>
        <w:ind w:left="360"/>
        <w:rPr>
          <w:rFonts w:ascii="Calibri" w:hAnsi="Calibri" w:cs="Calibri"/>
        </w:rPr>
      </w:pPr>
      <w:r w:rsidRPr="00123CC6">
        <w:rPr>
          <w:rFonts w:ascii="Calibri" w:hAnsi="Calibri" w:cs="Calibri"/>
        </w:rPr>
        <w:t>Failure modes with high RPNs should be prioritised as the most important parts of the process to focus improvement efforts. Failure modes with low RPNs are not likely to affect the overall process much, even if eliminated completely, and they should therefore be at the bottom of the list of priorities.</w:t>
      </w:r>
    </w:p>
    <w:tbl>
      <w:tblPr>
        <w:tblStyle w:val="TableGrid"/>
        <w:tblW w:w="14390" w:type="dxa"/>
        <w:tblLook w:val="0000" w:firstRow="0" w:lastRow="0" w:firstColumn="0" w:lastColumn="0" w:noHBand="0" w:noVBand="0"/>
      </w:tblPr>
      <w:tblGrid>
        <w:gridCol w:w="1828"/>
        <w:gridCol w:w="1577"/>
        <w:gridCol w:w="1947"/>
        <w:gridCol w:w="1474"/>
        <w:gridCol w:w="1516"/>
        <w:gridCol w:w="1481"/>
        <w:gridCol w:w="1407"/>
        <w:gridCol w:w="1806"/>
        <w:gridCol w:w="1354"/>
      </w:tblGrid>
      <w:tr w:rsidR="00007431" w:rsidRPr="000033FA" w14:paraId="45C932E8" w14:textId="77777777" w:rsidTr="00EC1029">
        <w:trPr>
          <w:trHeight w:val="345"/>
        </w:trPr>
        <w:tc>
          <w:tcPr>
            <w:tcW w:w="14390" w:type="dxa"/>
            <w:gridSpan w:val="9"/>
          </w:tcPr>
          <w:p w14:paraId="0B00EA45" w14:textId="77777777" w:rsidR="00007431" w:rsidRPr="000033FA" w:rsidRDefault="00007431" w:rsidP="00EC1029">
            <w:pPr>
              <w:spacing w:line="288" w:lineRule="auto"/>
              <w:jc w:val="center"/>
              <w:rPr>
                <w:sz w:val="2"/>
                <w:szCs w:val="2"/>
              </w:rPr>
            </w:pPr>
          </w:p>
          <w:p w14:paraId="3D281562" w14:textId="77777777" w:rsidR="00007431" w:rsidRPr="000033FA" w:rsidRDefault="00007431" w:rsidP="00EC1029">
            <w:pPr>
              <w:rPr>
                <w:rFonts w:cstheme="minorHAnsi"/>
                <w:sz w:val="30"/>
                <w:szCs w:val="30"/>
              </w:rPr>
            </w:pPr>
            <w:r>
              <w:rPr>
                <w:b/>
                <w:bCs/>
                <w:sz w:val="30"/>
                <w:szCs w:val="30"/>
              </w:rPr>
              <w:t>Transition study e</w:t>
            </w:r>
            <w:r w:rsidRPr="000033FA">
              <w:rPr>
                <w:b/>
                <w:bCs/>
                <w:sz w:val="30"/>
                <w:szCs w:val="30"/>
              </w:rPr>
              <w:t xml:space="preserve">xample: </w:t>
            </w:r>
            <w:r w:rsidRPr="000033FA">
              <w:rPr>
                <w:rFonts w:cstheme="minorHAnsi"/>
                <w:sz w:val="30"/>
                <w:szCs w:val="30"/>
              </w:rPr>
              <w:t>Request input into the multidisciplinary team (MDT) for young people with ongoing healthcare needs as needed</w:t>
            </w:r>
            <w:r>
              <w:rPr>
                <w:rFonts w:cstheme="minorHAnsi"/>
                <w:sz w:val="30"/>
                <w:szCs w:val="30"/>
              </w:rPr>
              <w:t xml:space="preserve"> from relevant healthcare professionals and other sectors (social care, education)</w:t>
            </w:r>
          </w:p>
        </w:tc>
      </w:tr>
      <w:tr w:rsidR="00007431" w:rsidRPr="00925CEC" w14:paraId="0C0DEAC7" w14:textId="77777777" w:rsidTr="00EC1029">
        <w:tblPrEx>
          <w:tblLook w:val="04A0" w:firstRow="1" w:lastRow="0" w:firstColumn="1" w:lastColumn="0" w:noHBand="0" w:noVBand="1"/>
        </w:tblPrEx>
        <w:trPr>
          <w:trHeight w:val="1271"/>
        </w:trPr>
        <w:tc>
          <w:tcPr>
            <w:tcW w:w="1828" w:type="dxa"/>
            <w:vAlign w:val="center"/>
          </w:tcPr>
          <w:p w14:paraId="52B2D41C" w14:textId="77777777" w:rsidR="00007431" w:rsidRDefault="00007431" w:rsidP="00EC1029">
            <w:pPr>
              <w:spacing w:line="288" w:lineRule="auto"/>
              <w:jc w:val="center"/>
              <w:rPr>
                <w:sz w:val="24"/>
                <w:szCs w:val="24"/>
              </w:rPr>
            </w:pPr>
          </w:p>
          <w:p w14:paraId="31800A3E" w14:textId="77777777" w:rsidR="00007431" w:rsidRPr="00614FDB" w:rsidRDefault="00007431" w:rsidP="00EC1029">
            <w:pPr>
              <w:spacing w:line="288" w:lineRule="auto"/>
              <w:jc w:val="center"/>
              <w:rPr>
                <w:b/>
                <w:bCs/>
                <w:sz w:val="24"/>
                <w:szCs w:val="24"/>
              </w:rPr>
            </w:pPr>
            <w:r w:rsidRPr="00614FDB">
              <w:rPr>
                <w:b/>
                <w:bCs/>
                <w:sz w:val="24"/>
                <w:szCs w:val="24"/>
              </w:rPr>
              <w:t>Steps in the process</w:t>
            </w:r>
          </w:p>
        </w:tc>
        <w:tc>
          <w:tcPr>
            <w:tcW w:w="1577" w:type="dxa"/>
            <w:vAlign w:val="center"/>
          </w:tcPr>
          <w:p w14:paraId="1815BEB9" w14:textId="77777777" w:rsidR="00007431" w:rsidRDefault="00007431" w:rsidP="00EC1029">
            <w:pPr>
              <w:spacing w:line="288" w:lineRule="auto"/>
              <w:jc w:val="center"/>
              <w:rPr>
                <w:sz w:val="24"/>
                <w:szCs w:val="24"/>
              </w:rPr>
            </w:pPr>
          </w:p>
          <w:p w14:paraId="15427CA7" w14:textId="77777777" w:rsidR="00007431" w:rsidRPr="00614FDB" w:rsidRDefault="00007431" w:rsidP="00EC1029">
            <w:pPr>
              <w:spacing w:line="288" w:lineRule="auto"/>
              <w:jc w:val="center"/>
              <w:rPr>
                <w:b/>
                <w:bCs/>
                <w:sz w:val="24"/>
                <w:szCs w:val="24"/>
              </w:rPr>
            </w:pPr>
            <w:r w:rsidRPr="00614FDB">
              <w:rPr>
                <w:b/>
                <w:bCs/>
                <w:sz w:val="24"/>
                <w:szCs w:val="24"/>
              </w:rPr>
              <w:t>Failure Mode</w:t>
            </w:r>
          </w:p>
        </w:tc>
        <w:tc>
          <w:tcPr>
            <w:tcW w:w="1947" w:type="dxa"/>
            <w:vAlign w:val="center"/>
          </w:tcPr>
          <w:p w14:paraId="32B4C40C" w14:textId="77777777" w:rsidR="00007431" w:rsidRDefault="00007431" w:rsidP="00EC1029">
            <w:pPr>
              <w:spacing w:line="288" w:lineRule="auto"/>
              <w:jc w:val="center"/>
              <w:rPr>
                <w:sz w:val="24"/>
                <w:szCs w:val="24"/>
              </w:rPr>
            </w:pPr>
          </w:p>
          <w:p w14:paraId="5BD1CEBC" w14:textId="77777777" w:rsidR="00007431" w:rsidRPr="00614FDB" w:rsidRDefault="00007431" w:rsidP="00EC1029">
            <w:pPr>
              <w:spacing w:line="288" w:lineRule="auto"/>
              <w:jc w:val="center"/>
              <w:rPr>
                <w:b/>
                <w:bCs/>
                <w:sz w:val="24"/>
                <w:szCs w:val="24"/>
              </w:rPr>
            </w:pPr>
            <w:r w:rsidRPr="00614FDB">
              <w:rPr>
                <w:b/>
                <w:bCs/>
                <w:sz w:val="24"/>
                <w:szCs w:val="24"/>
              </w:rPr>
              <w:t>Failure Causes</w:t>
            </w:r>
          </w:p>
        </w:tc>
        <w:tc>
          <w:tcPr>
            <w:tcW w:w="1474" w:type="dxa"/>
            <w:vAlign w:val="center"/>
          </w:tcPr>
          <w:p w14:paraId="1AF4DBFD" w14:textId="77777777" w:rsidR="00007431" w:rsidRDefault="00007431" w:rsidP="00EC1029">
            <w:pPr>
              <w:spacing w:line="288" w:lineRule="auto"/>
              <w:jc w:val="center"/>
              <w:rPr>
                <w:sz w:val="24"/>
                <w:szCs w:val="24"/>
              </w:rPr>
            </w:pPr>
          </w:p>
          <w:p w14:paraId="3EA83CA5" w14:textId="77777777" w:rsidR="00007431" w:rsidRPr="00614FDB" w:rsidRDefault="00007431" w:rsidP="00EC1029">
            <w:pPr>
              <w:spacing w:line="288" w:lineRule="auto"/>
              <w:jc w:val="center"/>
              <w:rPr>
                <w:b/>
                <w:bCs/>
                <w:sz w:val="24"/>
                <w:szCs w:val="24"/>
              </w:rPr>
            </w:pPr>
            <w:r w:rsidRPr="00614FDB">
              <w:rPr>
                <w:b/>
                <w:bCs/>
                <w:sz w:val="24"/>
                <w:szCs w:val="24"/>
              </w:rPr>
              <w:t>Failure Effects</w:t>
            </w:r>
          </w:p>
        </w:tc>
        <w:tc>
          <w:tcPr>
            <w:tcW w:w="1516" w:type="dxa"/>
            <w:vAlign w:val="center"/>
          </w:tcPr>
          <w:p w14:paraId="572B6792" w14:textId="77777777" w:rsidR="00007431" w:rsidRPr="00614FDB" w:rsidRDefault="00007431" w:rsidP="00EC1029">
            <w:pPr>
              <w:spacing w:line="288" w:lineRule="auto"/>
              <w:jc w:val="center"/>
              <w:rPr>
                <w:b/>
                <w:bCs/>
                <w:sz w:val="24"/>
                <w:szCs w:val="24"/>
              </w:rPr>
            </w:pPr>
            <w:r w:rsidRPr="00614FDB">
              <w:rPr>
                <w:b/>
                <w:bCs/>
                <w:sz w:val="24"/>
                <w:szCs w:val="24"/>
              </w:rPr>
              <w:t>Likelihood of Occurrence (1-10)</w:t>
            </w:r>
          </w:p>
        </w:tc>
        <w:tc>
          <w:tcPr>
            <w:tcW w:w="1481" w:type="dxa"/>
            <w:vAlign w:val="center"/>
          </w:tcPr>
          <w:p w14:paraId="37313FE1" w14:textId="77777777" w:rsidR="00007431" w:rsidRPr="00614FDB" w:rsidRDefault="00007431" w:rsidP="00EC1029">
            <w:pPr>
              <w:spacing w:line="288" w:lineRule="auto"/>
              <w:jc w:val="center"/>
              <w:rPr>
                <w:b/>
                <w:bCs/>
                <w:sz w:val="24"/>
                <w:szCs w:val="24"/>
              </w:rPr>
            </w:pPr>
            <w:r w:rsidRPr="00614FDB">
              <w:rPr>
                <w:b/>
                <w:bCs/>
                <w:sz w:val="24"/>
                <w:szCs w:val="24"/>
              </w:rPr>
              <w:t>Likelihood of Detection</w:t>
            </w:r>
          </w:p>
          <w:p w14:paraId="776C6D88" w14:textId="77777777" w:rsidR="00007431" w:rsidRPr="002013B9" w:rsidRDefault="00007431" w:rsidP="00EC1029">
            <w:pPr>
              <w:spacing w:line="288" w:lineRule="auto"/>
              <w:jc w:val="center"/>
              <w:rPr>
                <w:sz w:val="24"/>
                <w:szCs w:val="24"/>
              </w:rPr>
            </w:pPr>
            <w:r w:rsidRPr="00614FDB">
              <w:rPr>
                <w:b/>
                <w:bCs/>
                <w:sz w:val="24"/>
                <w:szCs w:val="24"/>
              </w:rPr>
              <w:t>(1-10)</w:t>
            </w:r>
          </w:p>
        </w:tc>
        <w:tc>
          <w:tcPr>
            <w:tcW w:w="1407" w:type="dxa"/>
            <w:vAlign w:val="center"/>
          </w:tcPr>
          <w:p w14:paraId="15B2EF99" w14:textId="77777777" w:rsidR="00007431" w:rsidRDefault="00007431" w:rsidP="00EC1029">
            <w:pPr>
              <w:spacing w:line="288" w:lineRule="auto"/>
              <w:jc w:val="center"/>
              <w:rPr>
                <w:sz w:val="24"/>
                <w:szCs w:val="24"/>
              </w:rPr>
            </w:pPr>
          </w:p>
          <w:p w14:paraId="0C9E775C" w14:textId="0CC55E86" w:rsidR="00007431" w:rsidRPr="00614FDB" w:rsidRDefault="00007431" w:rsidP="00EC1029">
            <w:pPr>
              <w:spacing w:line="288" w:lineRule="auto"/>
              <w:jc w:val="center"/>
              <w:rPr>
                <w:b/>
                <w:bCs/>
                <w:sz w:val="24"/>
                <w:szCs w:val="24"/>
              </w:rPr>
            </w:pPr>
            <w:r w:rsidRPr="00614FDB">
              <w:rPr>
                <w:b/>
                <w:bCs/>
                <w:sz w:val="24"/>
                <w:szCs w:val="24"/>
              </w:rPr>
              <w:t>Severity</w:t>
            </w:r>
          </w:p>
          <w:p w14:paraId="3655AF6E" w14:textId="77777777" w:rsidR="00007431" w:rsidRPr="002013B9" w:rsidRDefault="00007431" w:rsidP="00EC1029">
            <w:pPr>
              <w:spacing w:line="288" w:lineRule="auto"/>
              <w:jc w:val="center"/>
              <w:rPr>
                <w:sz w:val="24"/>
                <w:szCs w:val="24"/>
              </w:rPr>
            </w:pPr>
            <w:r w:rsidRPr="00614FDB">
              <w:rPr>
                <w:b/>
                <w:bCs/>
                <w:sz w:val="24"/>
                <w:szCs w:val="24"/>
              </w:rPr>
              <w:t>(1-10)</w:t>
            </w:r>
          </w:p>
        </w:tc>
        <w:tc>
          <w:tcPr>
            <w:tcW w:w="1806" w:type="dxa"/>
            <w:vAlign w:val="center"/>
          </w:tcPr>
          <w:p w14:paraId="1037F2D8" w14:textId="77777777" w:rsidR="00007431" w:rsidRDefault="00007431" w:rsidP="00EC1029">
            <w:pPr>
              <w:spacing w:line="288" w:lineRule="auto"/>
              <w:jc w:val="center"/>
              <w:rPr>
                <w:sz w:val="24"/>
                <w:szCs w:val="24"/>
              </w:rPr>
            </w:pPr>
          </w:p>
          <w:p w14:paraId="4D6C00D0" w14:textId="77777777" w:rsidR="00007431" w:rsidRPr="00614FDB" w:rsidRDefault="00007431" w:rsidP="00EC1029">
            <w:pPr>
              <w:spacing w:line="288" w:lineRule="auto"/>
              <w:jc w:val="center"/>
              <w:rPr>
                <w:b/>
                <w:bCs/>
                <w:sz w:val="24"/>
                <w:szCs w:val="24"/>
              </w:rPr>
            </w:pPr>
            <w:r w:rsidRPr="00614FDB">
              <w:rPr>
                <w:b/>
                <w:bCs/>
                <w:sz w:val="24"/>
                <w:szCs w:val="24"/>
              </w:rPr>
              <w:t>Risk Profile Number (RPN)</w:t>
            </w:r>
          </w:p>
        </w:tc>
        <w:tc>
          <w:tcPr>
            <w:tcW w:w="1354" w:type="dxa"/>
            <w:vAlign w:val="center"/>
          </w:tcPr>
          <w:p w14:paraId="43681C2E" w14:textId="77777777" w:rsidR="00007431" w:rsidRPr="00925CEC" w:rsidRDefault="00007431" w:rsidP="00EC1029">
            <w:pPr>
              <w:spacing w:line="288" w:lineRule="auto"/>
              <w:jc w:val="center"/>
              <w:rPr>
                <w:b/>
                <w:bCs/>
                <w:sz w:val="24"/>
                <w:szCs w:val="24"/>
              </w:rPr>
            </w:pPr>
            <w:r w:rsidRPr="00925CEC">
              <w:rPr>
                <w:b/>
                <w:bCs/>
                <w:sz w:val="24"/>
                <w:szCs w:val="24"/>
              </w:rPr>
              <w:t>Actions to Reduce Occurrence of Failure</w:t>
            </w:r>
          </w:p>
        </w:tc>
      </w:tr>
      <w:tr w:rsidR="00007431" w:rsidRPr="007F434B" w14:paraId="5364C37E" w14:textId="77777777" w:rsidTr="00EC1029">
        <w:tblPrEx>
          <w:tblLook w:val="04A0" w:firstRow="1" w:lastRow="0" w:firstColumn="1" w:lastColumn="0" w:noHBand="0" w:noVBand="1"/>
        </w:tblPrEx>
        <w:trPr>
          <w:trHeight w:val="1408"/>
        </w:trPr>
        <w:tc>
          <w:tcPr>
            <w:tcW w:w="1828" w:type="dxa"/>
          </w:tcPr>
          <w:p w14:paraId="1DF20C41" w14:textId="6E45BDD0" w:rsidR="00007431" w:rsidRPr="00F34ED4" w:rsidRDefault="004C01B0" w:rsidP="00EC1029">
            <w:pPr>
              <w:spacing w:line="288" w:lineRule="auto"/>
              <w:jc w:val="center"/>
              <w:rPr>
                <w:sz w:val="20"/>
                <w:szCs w:val="20"/>
              </w:rPr>
            </w:pPr>
            <w:r>
              <w:rPr>
                <w:sz w:val="20"/>
                <w:szCs w:val="20"/>
              </w:rPr>
              <w:t xml:space="preserve">1. </w:t>
            </w:r>
            <w:r w:rsidR="00007431" w:rsidRPr="000033FA">
              <w:rPr>
                <w:sz w:val="20"/>
                <w:szCs w:val="20"/>
              </w:rPr>
              <w:t>Conduct a holistic assessment of young people with ongoing needs who will need to transition to adult services</w:t>
            </w:r>
          </w:p>
        </w:tc>
        <w:tc>
          <w:tcPr>
            <w:tcW w:w="1577" w:type="dxa"/>
          </w:tcPr>
          <w:p w14:paraId="69CCE8F6" w14:textId="77777777" w:rsidR="00007431" w:rsidRPr="000033FA" w:rsidRDefault="00007431" w:rsidP="00EC1029">
            <w:pPr>
              <w:spacing w:line="288" w:lineRule="auto"/>
              <w:jc w:val="center"/>
              <w:rPr>
                <w:sz w:val="20"/>
                <w:szCs w:val="20"/>
              </w:rPr>
            </w:pPr>
            <w:r w:rsidRPr="000033FA">
              <w:rPr>
                <w:sz w:val="20"/>
                <w:szCs w:val="20"/>
              </w:rPr>
              <w:t>Young people with ongoing needs may not be routinely allocated a lead clinician to conduct a holistic assessment</w:t>
            </w:r>
          </w:p>
        </w:tc>
        <w:tc>
          <w:tcPr>
            <w:tcW w:w="1947" w:type="dxa"/>
          </w:tcPr>
          <w:p w14:paraId="75120CEA" w14:textId="77777777" w:rsidR="00007431" w:rsidRPr="000033FA" w:rsidRDefault="00007431" w:rsidP="00EC1029">
            <w:pPr>
              <w:spacing w:line="288" w:lineRule="auto"/>
              <w:jc w:val="center"/>
              <w:rPr>
                <w:sz w:val="20"/>
                <w:szCs w:val="20"/>
              </w:rPr>
            </w:pPr>
            <w:r w:rsidRPr="000033FA">
              <w:rPr>
                <w:sz w:val="20"/>
                <w:szCs w:val="20"/>
              </w:rPr>
              <w:t>Young people with ongoing needs may not be easily identifiable on electronic systems</w:t>
            </w:r>
          </w:p>
          <w:p w14:paraId="50866E42" w14:textId="77777777" w:rsidR="00007431" w:rsidRPr="000033FA" w:rsidRDefault="00007431" w:rsidP="00EC1029">
            <w:pPr>
              <w:spacing w:line="288" w:lineRule="auto"/>
              <w:jc w:val="center"/>
              <w:rPr>
                <w:sz w:val="20"/>
                <w:szCs w:val="20"/>
              </w:rPr>
            </w:pPr>
          </w:p>
          <w:p w14:paraId="5040C08D" w14:textId="77777777" w:rsidR="00007431" w:rsidRPr="00925CEC" w:rsidRDefault="00007431" w:rsidP="00EC1029">
            <w:pPr>
              <w:spacing w:line="288" w:lineRule="auto"/>
              <w:jc w:val="center"/>
              <w:rPr>
                <w:sz w:val="20"/>
                <w:szCs w:val="20"/>
              </w:rPr>
            </w:pPr>
            <w:r w:rsidRPr="000033FA">
              <w:rPr>
                <w:sz w:val="20"/>
                <w:szCs w:val="20"/>
              </w:rPr>
              <w:t>No organisation policy to allocate lead clinicians</w:t>
            </w:r>
          </w:p>
        </w:tc>
        <w:tc>
          <w:tcPr>
            <w:tcW w:w="1474" w:type="dxa"/>
          </w:tcPr>
          <w:p w14:paraId="5F27D49C" w14:textId="77777777" w:rsidR="00007431" w:rsidRPr="000033FA" w:rsidRDefault="00007431" w:rsidP="00EC1029">
            <w:pPr>
              <w:spacing w:line="288" w:lineRule="auto"/>
              <w:jc w:val="center"/>
              <w:rPr>
                <w:sz w:val="20"/>
                <w:szCs w:val="20"/>
              </w:rPr>
            </w:pPr>
            <w:r w:rsidRPr="000033FA">
              <w:rPr>
                <w:sz w:val="20"/>
                <w:szCs w:val="20"/>
              </w:rPr>
              <w:t>Process of transitioning to adult service will be incomplete for young people with ongoing needs</w:t>
            </w:r>
          </w:p>
          <w:p w14:paraId="16145A63" w14:textId="77777777" w:rsidR="00007431" w:rsidRPr="000033FA" w:rsidRDefault="00007431" w:rsidP="00EC1029">
            <w:pPr>
              <w:spacing w:line="288" w:lineRule="auto"/>
              <w:jc w:val="center"/>
              <w:rPr>
                <w:sz w:val="20"/>
                <w:szCs w:val="20"/>
              </w:rPr>
            </w:pPr>
          </w:p>
          <w:p w14:paraId="25DC4928" w14:textId="1D3F830F" w:rsidR="00007431" w:rsidRPr="0043566E" w:rsidRDefault="00A30EDE" w:rsidP="00EC1029">
            <w:pPr>
              <w:spacing w:line="288" w:lineRule="auto"/>
              <w:jc w:val="center"/>
              <w:rPr>
                <w:sz w:val="18"/>
                <w:szCs w:val="18"/>
              </w:rPr>
            </w:pPr>
            <w:r>
              <w:rPr>
                <w:sz w:val="18"/>
                <w:szCs w:val="18"/>
              </w:rPr>
              <w:t>Disjointed working between other sectors and specialties</w:t>
            </w:r>
            <w:r w:rsidR="00007431">
              <w:rPr>
                <w:sz w:val="18"/>
                <w:szCs w:val="18"/>
              </w:rPr>
              <w:t xml:space="preserve"> </w:t>
            </w:r>
          </w:p>
        </w:tc>
        <w:tc>
          <w:tcPr>
            <w:tcW w:w="1516" w:type="dxa"/>
          </w:tcPr>
          <w:p w14:paraId="0EEF380F" w14:textId="77777777" w:rsidR="00007431" w:rsidRDefault="00007431" w:rsidP="00EC1029">
            <w:pPr>
              <w:spacing w:line="288" w:lineRule="auto"/>
              <w:jc w:val="both"/>
              <w:rPr>
                <w:sz w:val="14"/>
              </w:rPr>
            </w:pPr>
          </w:p>
        </w:tc>
        <w:tc>
          <w:tcPr>
            <w:tcW w:w="1481" w:type="dxa"/>
          </w:tcPr>
          <w:p w14:paraId="0A465797" w14:textId="77777777" w:rsidR="00007431" w:rsidRDefault="00007431" w:rsidP="00EC1029">
            <w:pPr>
              <w:spacing w:line="288" w:lineRule="auto"/>
              <w:jc w:val="both"/>
              <w:rPr>
                <w:sz w:val="14"/>
              </w:rPr>
            </w:pPr>
          </w:p>
        </w:tc>
        <w:tc>
          <w:tcPr>
            <w:tcW w:w="1407" w:type="dxa"/>
          </w:tcPr>
          <w:p w14:paraId="479B01EA" w14:textId="77777777" w:rsidR="00007431" w:rsidRDefault="00007431" w:rsidP="00EC1029">
            <w:pPr>
              <w:spacing w:line="288" w:lineRule="auto"/>
              <w:jc w:val="both"/>
              <w:rPr>
                <w:sz w:val="14"/>
              </w:rPr>
            </w:pPr>
          </w:p>
        </w:tc>
        <w:tc>
          <w:tcPr>
            <w:tcW w:w="1806" w:type="dxa"/>
          </w:tcPr>
          <w:p w14:paraId="20A5417B" w14:textId="77777777" w:rsidR="00007431" w:rsidRDefault="00007431" w:rsidP="00EC1029">
            <w:pPr>
              <w:spacing w:line="288" w:lineRule="auto"/>
              <w:jc w:val="both"/>
              <w:rPr>
                <w:sz w:val="14"/>
              </w:rPr>
            </w:pPr>
          </w:p>
        </w:tc>
        <w:tc>
          <w:tcPr>
            <w:tcW w:w="1354" w:type="dxa"/>
          </w:tcPr>
          <w:p w14:paraId="7ECDCC7E" w14:textId="77777777" w:rsidR="00007431" w:rsidRPr="000033FA" w:rsidRDefault="00007431" w:rsidP="00EC1029">
            <w:pPr>
              <w:spacing w:line="288" w:lineRule="auto"/>
              <w:jc w:val="center"/>
              <w:rPr>
                <w:sz w:val="20"/>
                <w:szCs w:val="20"/>
              </w:rPr>
            </w:pPr>
            <w:r w:rsidRPr="000033FA">
              <w:rPr>
                <w:sz w:val="20"/>
                <w:szCs w:val="20"/>
              </w:rPr>
              <w:t>Implement electronic system that can identify all young people who will need to transition</w:t>
            </w:r>
          </w:p>
          <w:p w14:paraId="382B028C" w14:textId="77777777" w:rsidR="00007431" w:rsidRPr="000033FA" w:rsidRDefault="00007431" w:rsidP="00EC1029">
            <w:pPr>
              <w:spacing w:line="288" w:lineRule="auto"/>
              <w:jc w:val="center"/>
              <w:rPr>
                <w:sz w:val="20"/>
                <w:szCs w:val="20"/>
              </w:rPr>
            </w:pPr>
          </w:p>
          <w:p w14:paraId="650D899A" w14:textId="77777777" w:rsidR="00007431" w:rsidRPr="007F434B" w:rsidRDefault="00007431" w:rsidP="00EC1029">
            <w:pPr>
              <w:spacing w:line="288" w:lineRule="auto"/>
              <w:jc w:val="center"/>
              <w:rPr>
                <w:sz w:val="18"/>
                <w:szCs w:val="18"/>
              </w:rPr>
            </w:pPr>
            <w:r w:rsidRPr="000033FA">
              <w:rPr>
                <w:sz w:val="20"/>
                <w:szCs w:val="20"/>
              </w:rPr>
              <w:t>All YP approaching transition must have a lead clinician to coordinate a holistic assessment with other specialities</w:t>
            </w:r>
          </w:p>
        </w:tc>
      </w:tr>
      <w:tr w:rsidR="00007431" w14:paraId="61C43FA0" w14:textId="77777777" w:rsidTr="00EC1029">
        <w:tblPrEx>
          <w:tblLook w:val="04A0" w:firstRow="1" w:lastRow="0" w:firstColumn="1" w:lastColumn="0" w:noHBand="0" w:noVBand="1"/>
        </w:tblPrEx>
        <w:trPr>
          <w:trHeight w:val="991"/>
        </w:trPr>
        <w:tc>
          <w:tcPr>
            <w:tcW w:w="1828" w:type="dxa"/>
          </w:tcPr>
          <w:p w14:paraId="5BAC9DDA" w14:textId="5D8F1DB6" w:rsidR="00007431" w:rsidRPr="000033FA" w:rsidRDefault="004C01B0" w:rsidP="00EC1029">
            <w:pPr>
              <w:spacing w:line="288" w:lineRule="auto"/>
              <w:jc w:val="center"/>
              <w:rPr>
                <w:sz w:val="20"/>
                <w:szCs w:val="20"/>
              </w:rPr>
            </w:pPr>
            <w:r>
              <w:rPr>
                <w:sz w:val="20"/>
                <w:szCs w:val="20"/>
              </w:rPr>
              <w:lastRenderedPageBreak/>
              <w:t xml:space="preserve">2. </w:t>
            </w:r>
            <w:r w:rsidR="00007431" w:rsidRPr="000033FA">
              <w:rPr>
                <w:sz w:val="20"/>
                <w:szCs w:val="20"/>
              </w:rPr>
              <w:t>Identify other sectors (social care, education etc.) that may need to be invited to MDT meetings/transition planning</w:t>
            </w:r>
          </w:p>
          <w:p w14:paraId="08308F50" w14:textId="77777777" w:rsidR="00007431" w:rsidRPr="002013B9" w:rsidRDefault="00007431" w:rsidP="00EC1029">
            <w:pPr>
              <w:spacing w:line="288" w:lineRule="auto"/>
              <w:jc w:val="center"/>
              <w:rPr>
                <w:sz w:val="24"/>
                <w:szCs w:val="24"/>
              </w:rPr>
            </w:pPr>
          </w:p>
        </w:tc>
        <w:tc>
          <w:tcPr>
            <w:tcW w:w="1577" w:type="dxa"/>
          </w:tcPr>
          <w:p w14:paraId="49F69EBE" w14:textId="77777777" w:rsidR="00007431" w:rsidRPr="000033FA" w:rsidRDefault="00007431" w:rsidP="00EC1029">
            <w:pPr>
              <w:spacing w:line="288" w:lineRule="auto"/>
              <w:jc w:val="center"/>
              <w:rPr>
                <w:sz w:val="20"/>
                <w:szCs w:val="20"/>
              </w:rPr>
            </w:pPr>
            <w:r w:rsidRPr="000033FA">
              <w:rPr>
                <w:sz w:val="20"/>
                <w:szCs w:val="20"/>
              </w:rPr>
              <w:t>Clinical team unaware of YP with ongoing need’s holistic needs</w:t>
            </w:r>
          </w:p>
          <w:p w14:paraId="1534BF16" w14:textId="77777777" w:rsidR="00007431" w:rsidRPr="000033FA" w:rsidRDefault="00007431" w:rsidP="00EC1029">
            <w:pPr>
              <w:spacing w:line="288" w:lineRule="auto"/>
              <w:jc w:val="center"/>
              <w:rPr>
                <w:sz w:val="20"/>
                <w:szCs w:val="20"/>
              </w:rPr>
            </w:pPr>
          </w:p>
          <w:p w14:paraId="23935D3A" w14:textId="77777777" w:rsidR="00007431" w:rsidRPr="00925CEC" w:rsidRDefault="00007431" w:rsidP="00EC1029">
            <w:pPr>
              <w:spacing w:line="288" w:lineRule="auto"/>
              <w:jc w:val="center"/>
              <w:rPr>
                <w:sz w:val="18"/>
                <w:szCs w:val="18"/>
              </w:rPr>
            </w:pPr>
            <w:r w:rsidRPr="000033FA">
              <w:rPr>
                <w:sz w:val="20"/>
                <w:szCs w:val="20"/>
              </w:rPr>
              <w:t>No way of contacting other sectors</w:t>
            </w:r>
          </w:p>
        </w:tc>
        <w:tc>
          <w:tcPr>
            <w:tcW w:w="1947" w:type="dxa"/>
          </w:tcPr>
          <w:p w14:paraId="676C3051" w14:textId="77777777" w:rsidR="00007431" w:rsidRPr="000033FA" w:rsidRDefault="00007431" w:rsidP="00EC1029">
            <w:pPr>
              <w:spacing w:line="288" w:lineRule="auto"/>
              <w:jc w:val="center"/>
              <w:rPr>
                <w:sz w:val="20"/>
                <w:szCs w:val="20"/>
              </w:rPr>
            </w:pPr>
            <w:r w:rsidRPr="000033FA">
              <w:rPr>
                <w:sz w:val="20"/>
                <w:szCs w:val="20"/>
              </w:rPr>
              <w:t>Young people ongoing needs</w:t>
            </w:r>
          </w:p>
          <w:p w14:paraId="3C8680BF" w14:textId="77777777" w:rsidR="00007431" w:rsidRPr="000033FA" w:rsidRDefault="00007431" w:rsidP="00EC1029">
            <w:pPr>
              <w:spacing w:line="288" w:lineRule="auto"/>
              <w:jc w:val="center"/>
              <w:rPr>
                <w:sz w:val="20"/>
                <w:szCs w:val="20"/>
              </w:rPr>
            </w:pPr>
            <w:r w:rsidRPr="000033FA">
              <w:rPr>
                <w:sz w:val="20"/>
                <w:szCs w:val="20"/>
              </w:rPr>
              <w:t>wider needs not considered in their healthcare/transition</w:t>
            </w:r>
          </w:p>
          <w:p w14:paraId="0F05F9C1" w14:textId="77777777" w:rsidR="00007431" w:rsidRPr="00925CEC" w:rsidRDefault="00007431" w:rsidP="00EC1029">
            <w:pPr>
              <w:spacing w:line="288" w:lineRule="auto"/>
              <w:jc w:val="center"/>
              <w:rPr>
                <w:sz w:val="18"/>
                <w:szCs w:val="18"/>
              </w:rPr>
            </w:pPr>
            <w:r w:rsidRPr="000033FA">
              <w:rPr>
                <w:sz w:val="20"/>
                <w:szCs w:val="20"/>
              </w:rPr>
              <w:t>plans</w:t>
            </w:r>
          </w:p>
        </w:tc>
        <w:tc>
          <w:tcPr>
            <w:tcW w:w="1474" w:type="dxa"/>
          </w:tcPr>
          <w:p w14:paraId="734B16D6" w14:textId="77777777" w:rsidR="00007431" w:rsidRPr="000033FA" w:rsidRDefault="00007431" w:rsidP="00EC1029">
            <w:pPr>
              <w:spacing w:line="288" w:lineRule="auto"/>
              <w:jc w:val="center"/>
              <w:rPr>
                <w:sz w:val="20"/>
                <w:szCs w:val="20"/>
              </w:rPr>
            </w:pPr>
            <w:r w:rsidRPr="000033FA">
              <w:rPr>
                <w:sz w:val="20"/>
                <w:szCs w:val="20"/>
              </w:rPr>
              <w:t>Young people with ongoing needs may not receive the social care they require in adult services or miss schooling</w:t>
            </w:r>
          </w:p>
        </w:tc>
        <w:tc>
          <w:tcPr>
            <w:tcW w:w="1516" w:type="dxa"/>
          </w:tcPr>
          <w:p w14:paraId="22B7F2A6" w14:textId="77777777" w:rsidR="00007431" w:rsidRDefault="00007431" w:rsidP="00EC1029">
            <w:pPr>
              <w:spacing w:line="288" w:lineRule="auto"/>
              <w:jc w:val="both"/>
              <w:rPr>
                <w:sz w:val="14"/>
              </w:rPr>
            </w:pPr>
          </w:p>
        </w:tc>
        <w:tc>
          <w:tcPr>
            <w:tcW w:w="1481" w:type="dxa"/>
          </w:tcPr>
          <w:p w14:paraId="05E49B28" w14:textId="77777777" w:rsidR="00007431" w:rsidRDefault="00007431" w:rsidP="00EC1029">
            <w:pPr>
              <w:spacing w:line="288" w:lineRule="auto"/>
              <w:jc w:val="both"/>
              <w:rPr>
                <w:sz w:val="14"/>
              </w:rPr>
            </w:pPr>
          </w:p>
        </w:tc>
        <w:tc>
          <w:tcPr>
            <w:tcW w:w="1407" w:type="dxa"/>
          </w:tcPr>
          <w:p w14:paraId="2E2100A2" w14:textId="77777777" w:rsidR="00007431" w:rsidRDefault="00007431" w:rsidP="00EC1029">
            <w:pPr>
              <w:spacing w:line="288" w:lineRule="auto"/>
              <w:jc w:val="both"/>
              <w:rPr>
                <w:sz w:val="14"/>
              </w:rPr>
            </w:pPr>
          </w:p>
        </w:tc>
        <w:tc>
          <w:tcPr>
            <w:tcW w:w="1806" w:type="dxa"/>
          </w:tcPr>
          <w:p w14:paraId="43221C0C" w14:textId="77777777" w:rsidR="00007431" w:rsidRDefault="00007431" w:rsidP="00EC1029">
            <w:pPr>
              <w:spacing w:line="288" w:lineRule="auto"/>
              <w:jc w:val="both"/>
              <w:rPr>
                <w:sz w:val="14"/>
              </w:rPr>
            </w:pPr>
          </w:p>
        </w:tc>
        <w:tc>
          <w:tcPr>
            <w:tcW w:w="1354" w:type="dxa"/>
          </w:tcPr>
          <w:p w14:paraId="6F1B10A5" w14:textId="77777777" w:rsidR="00007431" w:rsidRDefault="00007431" w:rsidP="00EC1029">
            <w:pPr>
              <w:pStyle w:val="ListParagraph"/>
              <w:spacing w:line="276" w:lineRule="auto"/>
              <w:ind w:left="468"/>
              <w:jc w:val="center"/>
              <w:rPr>
                <w:rFonts w:cstheme="minorHAnsi"/>
                <w:sz w:val="20"/>
                <w:szCs w:val="20"/>
              </w:rPr>
            </w:pPr>
          </w:p>
          <w:p w14:paraId="414207C5" w14:textId="77777777" w:rsidR="00007431" w:rsidRPr="00A30EDE" w:rsidRDefault="00007431" w:rsidP="00EC1029">
            <w:pPr>
              <w:spacing w:line="276" w:lineRule="auto"/>
              <w:rPr>
                <w:sz w:val="20"/>
                <w:szCs w:val="20"/>
              </w:rPr>
            </w:pPr>
            <w:r w:rsidRPr="00A30EDE">
              <w:rPr>
                <w:sz w:val="20"/>
                <w:szCs w:val="20"/>
              </w:rPr>
              <w:t xml:space="preserve">Include education in MDTs, </w:t>
            </w:r>
            <w:proofErr w:type="spellStart"/>
            <w:r w:rsidRPr="00A30EDE">
              <w:rPr>
                <w:sz w:val="20"/>
                <w:szCs w:val="20"/>
              </w:rPr>
              <w:t>e.g</w:t>
            </w:r>
            <w:proofErr w:type="spellEnd"/>
            <w:r w:rsidRPr="00A30EDE">
              <w:rPr>
                <w:sz w:val="20"/>
                <w:szCs w:val="20"/>
              </w:rPr>
              <w:t xml:space="preserve"> EHCPs</w:t>
            </w:r>
          </w:p>
          <w:p w14:paraId="76FF7C13" w14:textId="77777777" w:rsidR="00007431" w:rsidRPr="00A30EDE" w:rsidRDefault="00007431" w:rsidP="00EC1029">
            <w:pPr>
              <w:spacing w:line="276" w:lineRule="auto"/>
              <w:rPr>
                <w:sz w:val="20"/>
                <w:szCs w:val="20"/>
              </w:rPr>
            </w:pPr>
          </w:p>
          <w:p w14:paraId="0E9ABFFF" w14:textId="68E4C5A7" w:rsidR="00007431" w:rsidRPr="00007431" w:rsidRDefault="00007431" w:rsidP="00EC1029">
            <w:pPr>
              <w:spacing w:line="276" w:lineRule="auto"/>
              <w:rPr>
                <w:sz w:val="14"/>
              </w:rPr>
            </w:pPr>
            <w:r w:rsidRPr="00A30EDE">
              <w:rPr>
                <w:sz w:val="20"/>
                <w:szCs w:val="20"/>
              </w:rPr>
              <w:t>Include social care in MDTs where appropriate and with the YP’s consent</w:t>
            </w:r>
          </w:p>
        </w:tc>
      </w:tr>
      <w:tr w:rsidR="00007431" w14:paraId="1FCBA33B" w14:textId="77777777" w:rsidTr="00EC1029">
        <w:tblPrEx>
          <w:tblLook w:val="04A0" w:firstRow="1" w:lastRow="0" w:firstColumn="1" w:lastColumn="0" w:noHBand="0" w:noVBand="1"/>
        </w:tblPrEx>
        <w:trPr>
          <w:trHeight w:val="584"/>
        </w:trPr>
        <w:tc>
          <w:tcPr>
            <w:tcW w:w="1828" w:type="dxa"/>
          </w:tcPr>
          <w:p w14:paraId="40C9BA7C" w14:textId="77777777" w:rsidR="00007431" w:rsidRPr="00614FDB" w:rsidRDefault="00007431" w:rsidP="00EC1029">
            <w:pPr>
              <w:spacing w:line="288" w:lineRule="auto"/>
              <w:rPr>
                <w:sz w:val="2"/>
                <w:szCs w:val="2"/>
              </w:rPr>
            </w:pPr>
          </w:p>
          <w:p w14:paraId="16040D54" w14:textId="77777777" w:rsidR="00007431" w:rsidRDefault="00007431" w:rsidP="00EC1029">
            <w:pPr>
              <w:spacing w:line="288" w:lineRule="auto"/>
              <w:jc w:val="center"/>
              <w:rPr>
                <w:sz w:val="20"/>
                <w:szCs w:val="20"/>
              </w:rPr>
            </w:pPr>
          </w:p>
          <w:p w14:paraId="348000AB" w14:textId="6934A96A" w:rsidR="00007431" w:rsidRPr="000033FA" w:rsidRDefault="00FF2190" w:rsidP="00EC1029">
            <w:pPr>
              <w:spacing w:line="288" w:lineRule="auto"/>
              <w:jc w:val="center"/>
              <w:rPr>
                <w:sz w:val="20"/>
                <w:szCs w:val="20"/>
              </w:rPr>
            </w:pPr>
            <w:r>
              <w:rPr>
                <w:sz w:val="20"/>
                <w:szCs w:val="20"/>
              </w:rPr>
              <w:t xml:space="preserve">3. </w:t>
            </w:r>
            <w:r w:rsidR="00007431">
              <w:rPr>
                <w:sz w:val="20"/>
                <w:szCs w:val="20"/>
              </w:rPr>
              <w:t>Have all relevant specialities undergo developmentally appropriate training (DAH)</w:t>
            </w:r>
          </w:p>
        </w:tc>
        <w:tc>
          <w:tcPr>
            <w:tcW w:w="1577" w:type="dxa"/>
          </w:tcPr>
          <w:p w14:paraId="2DA67FF5" w14:textId="77777777" w:rsidR="00007431" w:rsidRPr="000033FA" w:rsidRDefault="00007431" w:rsidP="00EC1029">
            <w:pPr>
              <w:spacing w:line="288" w:lineRule="auto"/>
              <w:jc w:val="center"/>
              <w:rPr>
                <w:sz w:val="20"/>
                <w:szCs w:val="20"/>
              </w:rPr>
            </w:pPr>
            <w:r>
              <w:rPr>
                <w:sz w:val="20"/>
                <w:szCs w:val="20"/>
              </w:rPr>
              <w:t xml:space="preserve">Organisation does not mandate developmentally appropriate training </w:t>
            </w:r>
            <w:r w:rsidRPr="000033FA">
              <w:rPr>
                <w:sz w:val="20"/>
                <w:szCs w:val="20"/>
              </w:rPr>
              <w:t xml:space="preserve"> </w:t>
            </w:r>
          </w:p>
        </w:tc>
        <w:tc>
          <w:tcPr>
            <w:tcW w:w="1947" w:type="dxa"/>
          </w:tcPr>
          <w:p w14:paraId="678799B1" w14:textId="77777777" w:rsidR="00007431" w:rsidRDefault="00007431" w:rsidP="00EC1029">
            <w:pPr>
              <w:spacing w:line="288" w:lineRule="auto"/>
              <w:jc w:val="center"/>
              <w:rPr>
                <w:sz w:val="20"/>
                <w:szCs w:val="20"/>
              </w:rPr>
            </w:pPr>
            <w:r>
              <w:rPr>
                <w:sz w:val="20"/>
                <w:szCs w:val="20"/>
              </w:rPr>
              <w:t>Young people are not included in MDT meetings/transition planning</w:t>
            </w:r>
          </w:p>
          <w:p w14:paraId="58200446" w14:textId="77777777" w:rsidR="00007431" w:rsidRDefault="00007431" w:rsidP="00EC1029">
            <w:pPr>
              <w:spacing w:line="288" w:lineRule="auto"/>
              <w:jc w:val="center"/>
              <w:rPr>
                <w:sz w:val="20"/>
                <w:szCs w:val="20"/>
              </w:rPr>
            </w:pPr>
          </w:p>
          <w:p w14:paraId="5F50DDA0" w14:textId="77777777" w:rsidR="00007431" w:rsidRPr="000033FA" w:rsidRDefault="00007431" w:rsidP="00EC1029">
            <w:pPr>
              <w:spacing w:line="288" w:lineRule="auto"/>
              <w:jc w:val="center"/>
              <w:rPr>
                <w:sz w:val="20"/>
                <w:szCs w:val="20"/>
              </w:rPr>
            </w:pPr>
            <w:r>
              <w:rPr>
                <w:sz w:val="20"/>
                <w:szCs w:val="20"/>
              </w:rPr>
              <w:t xml:space="preserve">Not asked whether they need other sector involvement </w:t>
            </w:r>
          </w:p>
        </w:tc>
        <w:tc>
          <w:tcPr>
            <w:tcW w:w="1474" w:type="dxa"/>
          </w:tcPr>
          <w:p w14:paraId="3C53280E" w14:textId="77777777" w:rsidR="00007431" w:rsidRPr="000033FA" w:rsidRDefault="00007431" w:rsidP="00EC1029">
            <w:pPr>
              <w:spacing w:line="288" w:lineRule="auto"/>
              <w:jc w:val="center"/>
              <w:rPr>
                <w:sz w:val="20"/>
                <w:szCs w:val="20"/>
              </w:rPr>
            </w:pPr>
            <w:r w:rsidRPr="000033FA">
              <w:rPr>
                <w:sz w:val="20"/>
                <w:szCs w:val="20"/>
              </w:rPr>
              <w:t>Young people disconnect with health services or do not feel it is ‘person centred’</w:t>
            </w:r>
          </w:p>
        </w:tc>
        <w:tc>
          <w:tcPr>
            <w:tcW w:w="1516" w:type="dxa"/>
          </w:tcPr>
          <w:p w14:paraId="5D346E43" w14:textId="77777777" w:rsidR="00007431" w:rsidRDefault="00007431" w:rsidP="00EC1029">
            <w:pPr>
              <w:spacing w:line="288" w:lineRule="auto"/>
              <w:jc w:val="both"/>
              <w:rPr>
                <w:sz w:val="14"/>
              </w:rPr>
            </w:pPr>
          </w:p>
        </w:tc>
        <w:tc>
          <w:tcPr>
            <w:tcW w:w="1481" w:type="dxa"/>
          </w:tcPr>
          <w:p w14:paraId="3F76DDA0" w14:textId="77777777" w:rsidR="00007431" w:rsidRDefault="00007431" w:rsidP="00EC1029">
            <w:pPr>
              <w:spacing w:line="288" w:lineRule="auto"/>
              <w:jc w:val="both"/>
              <w:rPr>
                <w:sz w:val="14"/>
              </w:rPr>
            </w:pPr>
          </w:p>
        </w:tc>
        <w:tc>
          <w:tcPr>
            <w:tcW w:w="1407" w:type="dxa"/>
          </w:tcPr>
          <w:p w14:paraId="4E21226F" w14:textId="77777777" w:rsidR="00007431" w:rsidRDefault="00007431" w:rsidP="00EC1029">
            <w:pPr>
              <w:spacing w:line="288" w:lineRule="auto"/>
              <w:jc w:val="both"/>
              <w:rPr>
                <w:sz w:val="14"/>
              </w:rPr>
            </w:pPr>
          </w:p>
        </w:tc>
        <w:tc>
          <w:tcPr>
            <w:tcW w:w="1806" w:type="dxa"/>
          </w:tcPr>
          <w:p w14:paraId="6832D7F6" w14:textId="77777777" w:rsidR="00007431" w:rsidRDefault="00007431" w:rsidP="00EC1029">
            <w:pPr>
              <w:spacing w:line="288" w:lineRule="auto"/>
              <w:jc w:val="both"/>
              <w:rPr>
                <w:sz w:val="14"/>
              </w:rPr>
            </w:pPr>
          </w:p>
        </w:tc>
        <w:tc>
          <w:tcPr>
            <w:tcW w:w="1354" w:type="dxa"/>
          </w:tcPr>
          <w:p w14:paraId="0193D7D4" w14:textId="3E82628A" w:rsidR="00007431" w:rsidRPr="00007431" w:rsidRDefault="00007431" w:rsidP="00EC1029">
            <w:pPr>
              <w:spacing w:line="288" w:lineRule="auto"/>
              <w:jc w:val="center"/>
              <w:rPr>
                <w:sz w:val="20"/>
                <w:szCs w:val="20"/>
              </w:rPr>
            </w:pPr>
            <w:r w:rsidRPr="00007431">
              <w:rPr>
                <w:sz w:val="20"/>
                <w:szCs w:val="20"/>
              </w:rPr>
              <w:t>Include DAH training in all relevant specialties’ job descriptions</w:t>
            </w:r>
          </w:p>
        </w:tc>
      </w:tr>
    </w:tbl>
    <w:p w14:paraId="291835C4" w14:textId="77777777" w:rsidR="007A016C" w:rsidRDefault="007A016C">
      <w:pPr>
        <w:rPr>
          <w:sz w:val="24"/>
          <w:szCs w:val="24"/>
        </w:rPr>
      </w:pPr>
    </w:p>
    <w:p w14:paraId="57596139" w14:textId="77777777" w:rsidR="00280EA4" w:rsidRDefault="00280EA4">
      <w:pPr>
        <w:rPr>
          <w:sz w:val="24"/>
          <w:szCs w:val="24"/>
        </w:rPr>
      </w:pPr>
    </w:p>
    <w:p w14:paraId="36CD125C" w14:textId="77777777" w:rsidR="00EC1029" w:rsidRDefault="00EC1029">
      <w:pPr>
        <w:rPr>
          <w:sz w:val="24"/>
          <w:szCs w:val="24"/>
        </w:rPr>
      </w:pPr>
    </w:p>
    <w:p w14:paraId="4473E74E" w14:textId="77777777" w:rsidR="00EC1029" w:rsidRDefault="00EC1029">
      <w:pPr>
        <w:rPr>
          <w:sz w:val="24"/>
          <w:szCs w:val="24"/>
        </w:rPr>
      </w:pPr>
    </w:p>
    <w:p w14:paraId="3EBAAB67" w14:textId="77777777" w:rsidR="00EC1029" w:rsidRDefault="00EC1029">
      <w:pPr>
        <w:rPr>
          <w:sz w:val="24"/>
          <w:szCs w:val="24"/>
        </w:rPr>
      </w:pPr>
    </w:p>
    <w:p w14:paraId="4C72C41D" w14:textId="77777777" w:rsidR="00EC1029" w:rsidRDefault="00EC1029">
      <w:pPr>
        <w:rPr>
          <w:sz w:val="24"/>
          <w:szCs w:val="24"/>
        </w:rPr>
      </w:pPr>
    </w:p>
    <w:p w14:paraId="409CA128" w14:textId="77777777" w:rsidR="00EC1029" w:rsidRDefault="00EC1029">
      <w:pPr>
        <w:rPr>
          <w:sz w:val="24"/>
          <w:szCs w:val="24"/>
        </w:rPr>
      </w:pPr>
    </w:p>
    <w:tbl>
      <w:tblPr>
        <w:tblStyle w:val="TableGrid"/>
        <w:tblpPr w:leftFromText="180" w:rightFromText="180" w:vertAnchor="page" w:horzAnchor="margin" w:tblpY="2656"/>
        <w:tblW w:w="14390" w:type="dxa"/>
        <w:tblLook w:val="0000" w:firstRow="0" w:lastRow="0" w:firstColumn="0" w:lastColumn="0" w:noHBand="0" w:noVBand="0"/>
      </w:tblPr>
      <w:tblGrid>
        <w:gridCol w:w="1828"/>
        <w:gridCol w:w="1577"/>
        <w:gridCol w:w="1947"/>
        <w:gridCol w:w="1474"/>
        <w:gridCol w:w="1516"/>
        <w:gridCol w:w="1481"/>
        <w:gridCol w:w="1407"/>
        <w:gridCol w:w="1523"/>
        <w:gridCol w:w="1637"/>
      </w:tblGrid>
      <w:tr w:rsidR="00EC1029" w:rsidRPr="000033FA" w14:paraId="73F3B497" w14:textId="77777777" w:rsidTr="00EC1029">
        <w:trPr>
          <w:trHeight w:val="345"/>
        </w:trPr>
        <w:tc>
          <w:tcPr>
            <w:tcW w:w="14390" w:type="dxa"/>
            <w:gridSpan w:val="9"/>
          </w:tcPr>
          <w:p w14:paraId="5BA3BD22" w14:textId="77777777" w:rsidR="00EC1029" w:rsidRPr="000033FA" w:rsidRDefault="00EC1029" w:rsidP="00EC1029">
            <w:pPr>
              <w:spacing w:line="288" w:lineRule="auto"/>
              <w:jc w:val="center"/>
              <w:rPr>
                <w:sz w:val="2"/>
                <w:szCs w:val="2"/>
              </w:rPr>
            </w:pPr>
          </w:p>
          <w:p w14:paraId="339B9D71" w14:textId="77777777" w:rsidR="00EC1029" w:rsidRPr="000033FA" w:rsidRDefault="00EC1029" w:rsidP="00EC1029">
            <w:pPr>
              <w:rPr>
                <w:rFonts w:cstheme="minorHAnsi"/>
                <w:sz w:val="30"/>
                <w:szCs w:val="30"/>
              </w:rPr>
            </w:pPr>
            <w:r>
              <w:rPr>
                <w:b/>
                <w:bCs/>
                <w:sz w:val="30"/>
                <w:szCs w:val="30"/>
              </w:rPr>
              <w:t>Transition study:</w:t>
            </w:r>
          </w:p>
        </w:tc>
      </w:tr>
      <w:tr w:rsidR="00EC1029" w:rsidRPr="00925CEC" w14:paraId="1E8CF456" w14:textId="77777777" w:rsidTr="00EC1029">
        <w:tblPrEx>
          <w:tblLook w:val="04A0" w:firstRow="1" w:lastRow="0" w:firstColumn="1" w:lastColumn="0" w:noHBand="0" w:noVBand="1"/>
        </w:tblPrEx>
        <w:trPr>
          <w:trHeight w:val="1271"/>
        </w:trPr>
        <w:tc>
          <w:tcPr>
            <w:tcW w:w="1828" w:type="dxa"/>
          </w:tcPr>
          <w:p w14:paraId="6763FC10" w14:textId="77777777" w:rsidR="00EC1029" w:rsidRDefault="00EC1029" w:rsidP="00EC1029">
            <w:pPr>
              <w:spacing w:line="288" w:lineRule="auto"/>
              <w:jc w:val="center"/>
              <w:rPr>
                <w:sz w:val="24"/>
                <w:szCs w:val="24"/>
              </w:rPr>
            </w:pPr>
          </w:p>
          <w:p w14:paraId="01C9F1B8" w14:textId="77777777" w:rsidR="00EC1029" w:rsidRPr="00614FDB" w:rsidRDefault="00EC1029" w:rsidP="00EC1029">
            <w:pPr>
              <w:spacing w:line="288" w:lineRule="auto"/>
              <w:jc w:val="center"/>
              <w:rPr>
                <w:b/>
                <w:bCs/>
                <w:sz w:val="24"/>
                <w:szCs w:val="24"/>
              </w:rPr>
            </w:pPr>
            <w:r w:rsidRPr="00614FDB">
              <w:rPr>
                <w:b/>
                <w:bCs/>
                <w:sz w:val="24"/>
                <w:szCs w:val="24"/>
              </w:rPr>
              <w:t>Steps in the process</w:t>
            </w:r>
          </w:p>
        </w:tc>
        <w:tc>
          <w:tcPr>
            <w:tcW w:w="1577" w:type="dxa"/>
          </w:tcPr>
          <w:p w14:paraId="3B4AD5A5" w14:textId="77777777" w:rsidR="00EC1029" w:rsidRDefault="00EC1029" w:rsidP="00EC1029">
            <w:pPr>
              <w:spacing w:line="288" w:lineRule="auto"/>
              <w:jc w:val="both"/>
              <w:rPr>
                <w:sz w:val="24"/>
                <w:szCs w:val="24"/>
              </w:rPr>
            </w:pPr>
          </w:p>
          <w:p w14:paraId="40F2DE74" w14:textId="77777777" w:rsidR="00EC1029" w:rsidRPr="00614FDB" w:rsidRDefault="00EC1029" w:rsidP="00EC1029">
            <w:pPr>
              <w:spacing w:line="288" w:lineRule="auto"/>
              <w:jc w:val="center"/>
              <w:rPr>
                <w:b/>
                <w:bCs/>
                <w:sz w:val="24"/>
                <w:szCs w:val="24"/>
              </w:rPr>
            </w:pPr>
            <w:r w:rsidRPr="00614FDB">
              <w:rPr>
                <w:b/>
                <w:bCs/>
                <w:sz w:val="24"/>
                <w:szCs w:val="24"/>
              </w:rPr>
              <w:t>Failure Mode</w:t>
            </w:r>
          </w:p>
        </w:tc>
        <w:tc>
          <w:tcPr>
            <w:tcW w:w="1947" w:type="dxa"/>
          </w:tcPr>
          <w:p w14:paraId="404CEBDF" w14:textId="77777777" w:rsidR="00EC1029" w:rsidRDefault="00EC1029" w:rsidP="00EC1029">
            <w:pPr>
              <w:spacing w:line="288" w:lineRule="auto"/>
              <w:jc w:val="both"/>
              <w:rPr>
                <w:sz w:val="24"/>
                <w:szCs w:val="24"/>
              </w:rPr>
            </w:pPr>
          </w:p>
          <w:p w14:paraId="62019AC8" w14:textId="77777777" w:rsidR="00EC1029" w:rsidRPr="00614FDB" w:rsidRDefault="00EC1029" w:rsidP="00EC1029">
            <w:pPr>
              <w:spacing w:line="288" w:lineRule="auto"/>
              <w:jc w:val="center"/>
              <w:rPr>
                <w:b/>
                <w:bCs/>
                <w:sz w:val="24"/>
                <w:szCs w:val="24"/>
              </w:rPr>
            </w:pPr>
            <w:r w:rsidRPr="00614FDB">
              <w:rPr>
                <w:b/>
                <w:bCs/>
                <w:sz w:val="24"/>
                <w:szCs w:val="24"/>
              </w:rPr>
              <w:t>Failure Causes</w:t>
            </w:r>
          </w:p>
        </w:tc>
        <w:tc>
          <w:tcPr>
            <w:tcW w:w="1474" w:type="dxa"/>
          </w:tcPr>
          <w:p w14:paraId="729BE383" w14:textId="77777777" w:rsidR="00EC1029" w:rsidRDefault="00EC1029" w:rsidP="00EC1029">
            <w:pPr>
              <w:spacing w:line="288" w:lineRule="auto"/>
              <w:jc w:val="both"/>
              <w:rPr>
                <w:sz w:val="24"/>
                <w:szCs w:val="24"/>
              </w:rPr>
            </w:pPr>
          </w:p>
          <w:p w14:paraId="61741844" w14:textId="77777777" w:rsidR="00EC1029" w:rsidRPr="00614FDB" w:rsidRDefault="00EC1029" w:rsidP="00EC1029">
            <w:pPr>
              <w:spacing w:line="288" w:lineRule="auto"/>
              <w:jc w:val="center"/>
              <w:rPr>
                <w:b/>
                <w:bCs/>
                <w:sz w:val="24"/>
                <w:szCs w:val="24"/>
              </w:rPr>
            </w:pPr>
            <w:r w:rsidRPr="00614FDB">
              <w:rPr>
                <w:b/>
                <w:bCs/>
                <w:sz w:val="24"/>
                <w:szCs w:val="24"/>
              </w:rPr>
              <w:t>Failure Effects</w:t>
            </w:r>
          </w:p>
        </w:tc>
        <w:tc>
          <w:tcPr>
            <w:tcW w:w="1516" w:type="dxa"/>
          </w:tcPr>
          <w:p w14:paraId="3DD3D653" w14:textId="77777777" w:rsidR="00EC1029" w:rsidRPr="00614FDB" w:rsidRDefault="00EC1029" w:rsidP="00EC1029">
            <w:pPr>
              <w:spacing w:line="288" w:lineRule="auto"/>
              <w:jc w:val="center"/>
              <w:rPr>
                <w:b/>
                <w:bCs/>
                <w:sz w:val="24"/>
                <w:szCs w:val="24"/>
              </w:rPr>
            </w:pPr>
            <w:r w:rsidRPr="00614FDB">
              <w:rPr>
                <w:b/>
                <w:bCs/>
                <w:sz w:val="24"/>
                <w:szCs w:val="24"/>
              </w:rPr>
              <w:t>Likelihood of Occurrence (1-10)</w:t>
            </w:r>
          </w:p>
        </w:tc>
        <w:tc>
          <w:tcPr>
            <w:tcW w:w="1481" w:type="dxa"/>
          </w:tcPr>
          <w:p w14:paraId="02D1FE08" w14:textId="77777777" w:rsidR="00EC1029" w:rsidRPr="00614FDB" w:rsidRDefault="00EC1029" w:rsidP="00EC1029">
            <w:pPr>
              <w:spacing w:line="288" w:lineRule="auto"/>
              <w:jc w:val="center"/>
              <w:rPr>
                <w:b/>
                <w:bCs/>
                <w:sz w:val="24"/>
                <w:szCs w:val="24"/>
              </w:rPr>
            </w:pPr>
            <w:r w:rsidRPr="00614FDB">
              <w:rPr>
                <w:b/>
                <w:bCs/>
                <w:sz w:val="24"/>
                <w:szCs w:val="24"/>
              </w:rPr>
              <w:t>Likelihood of Detection</w:t>
            </w:r>
          </w:p>
          <w:p w14:paraId="4D0B1E25" w14:textId="77777777" w:rsidR="00EC1029" w:rsidRPr="002013B9" w:rsidRDefault="00EC1029" w:rsidP="00EC1029">
            <w:pPr>
              <w:spacing w:line="288" w:lineRule="auto"/>
              <w:jc w:val="center"/>
              <w:rPr>
                <w:sz w:val="24"/>
                <w:szCs w:val="24"/>
              </w:rPr>
            </w:pPr>
            <w:r w:rsidRPr="00614FDB">
              <w:rPr>
                <w:b/>
                <w:bCs/>
                <w:sz w:val="24"/>
                <w:szCs w:val="24"/>
              </w:rPr>
              <w:t>(1-10)</w:t>
            </w:r>
          </w:p>
        </w:tc>
        <w:tc>
          <w:tcPr>
            <w:tcW w:w="1407" w:type="dxa"/>
          </w:tcPr>
          <w:p w14:paraId="3E9055D9" w14:textId="77777777" w:rsidR="00EC1029" w:rsidRDefault="00EC1029" w:rsidP="00EC1029">
            <w:pPr>
              <w:spacing w:line="288" w:lineRule="auto"/>
              <w:jc w:val="center"/>
              <w:rPr>
                <w:sz w:val="24"/>
                <w:szCs w:val="24"/>
              </w:rPr>
            </w:pPr>
          </w:p>
          <w:p w14:paraId="423A3F99" w14:textId="77777777" w:rsidR="00EC1029" w:rsidRPr="00614FDB" w:rsidRDefault="00EC1029" w:rsidP="00EC1029">
            <w:pPr>
              <w:spacing w:line="288" w:lineRule="auto"/>
              <w:jc w:val="center"/>
              <w:rPr>
                <w:b/>
                <w:bCs/>
                <w:sz w:val="24"/>
                <w:szCs w:val="24"/>
              </w:rPr>
            </w:pPr>
            <w:r w:rsidRPr="00614FDB">
              <w:rPr>
                <w:b/>
                <w:bCs/>
                <w:sz w:val="24"/>
                <w:szCs w:val="24"/>
              </w:rPr>
              <w:t xml:space="preserve">Severity </w:t>
            </w:r>
          </w:p>
          <w:p w14:paraId="4FA69B49" w14:textId="77777777" w:rsidR="00EC1029" w:rsidRPr="002013B9" w:rsidRDefault="00EC1029" w:rsidP="00EC1029">
            <w:pPr>
              <w:spacing w:line="288" w:lineRule="auto"/>
              <w:jc w:val="center"/>
              <w:rPr>
                <w:sz w:val="24"/>
                <w:szCs w:val="24"/>
              </w:rPr>
            </w:pPr>
            <w:r w:rsidRPr="00614FDB">
              <w:rPr>
                <w:b/>
                <w:bCs/>
                <w:sz w:val="24"/>
                <w:szCs w:val="24"/>
              </w:rPr>
              <w:t>(1-10)</w:t>
            </w:r>
          </w:p>
        </w:tc>
        <w:tc>
          <w:tcPr>
            <w:tcW w:w="1523" w:type="dxa"/>
          </w:tcPr>
          <w:p w14:paraId="45A01D08" w14:textId="77777777" w:rsidR="00EC1029" w:rsidRDefault="00EC1029" w:rsidP="00EC1029">
            <w:pPr>
              <w:spacing w:line="288" w:lineRule="auto"/>
              <w:jc w:val="center"/>
              <w:rPr>
                <w:sz w:val="24"/>
                <w:szCs w:val="24"/>
              </w:rPr>
            </w:pPr>
          </w:p>
          <w:p w14:paraId="2A8689C2" w14:textId="77777777" w:rsidR="00EC1029" w:rsidRPr="00614FDB" w:rsidRDefault="00EC1029" w:rsidP="00EC1029">
            <w:pPr>
              <w:spacing w:line="288" w:lineRule="auto"/>
              <w:jc w:val="center"/>
              <w:rPr>
                <w:b/>
                <w:bCs/>
                <w:sz w:val="24"/>
                <w:szCs w:val="24"/>
              </w:rPr>
            </w:pPr>
            <w:r w:rsidRPr="00614FDB">
              <w:rPr>
                <w:b/>
                <w:bCs/>
                <w:sz w:val="24"/>
                <w:szCs w:val="24"/>
              </w:rPr>
              <w:t>Risk Profile Number (RPN)</w:t>
            </w:r>
          </w:p>
        </w:tc>
        <w:tc>
          <w:tcPr>
            <w:tcW w:w="1637" w:type="dxa"/>
          </w:tcPr>
          <w:p w14:paraId="065FA6C1" w14:textId="77777777" w:rsidR="00EC1029" w:rsidRPr="00925CEC" w:rsidRDefault="00EC1029" w:rsidP="00EC1029">
            <w:pPr>
              <w:spacing w:line="288" w:lineRule="auto"/>
              <w:jc w:val="center"/>
              <w:rPr>
                <w:b/>
                <w:bCs/>
                <w:sz w:val="24"/>
                <w:szCs w:val="24"/>
              </w:rPr>
            </w:pPr>
            <w:r w:rsidRPr="00925CEC">
              <w:rPr>
                <w:b/>
                <w:bCs/>
                <w:sz w:val="24"/>
                <w:szCs w:val="24"/>
              </w:rPr>
              <w:t>Actions to Reduce Occurrence of Failure</w:t>
            </w:r>
          </w:p>
        </w:tc>
      </w:tr>
      <w:tr w:rsidR="00EC1029" w:rsidRPr="007F434B" w14:paraId="1A25EB7D" w14:textId="77777777" w:rsidTr="00EC1029">
        <w:tblPrEx>
          <w:tblLook w:val="04A0" w:firstRow="1" w:lastRow="0" w:firstColumn="1" w:lastColumn="0" w:noHBand="0" w:noVBand="1"/>
        </w:tblPrEx>
        <w:trPr>
          <w:trHeight w:val="1408"/>
        </w:trPr>
        <w:tc>
          <w:tcPr>
            <w:tcW w:w="1828" w:type="dxa"/>
          </w:tcPr>
          <w:p w14:paraId="20863FE4" w14:textId="77777777" w:rsidR="00EC1029" w:rsidRDefault="00EC1029" w:rsidP="00EC1029">
            <w:pPr>
              <w:spacing w:line="288" w:lineRule="auto"/>
              <w:jc w:val="center"/>
              <w:rPr>
                <w:sz w:val="24"/>
                <w:szCs w:val="24"/>
              </w:rPr>
            </w:pPr>
          </w:p>
          <w:p w14:paraId="594DCD97" w14:textId="77777777" w:rsidR="00EC1029" w:rsidRPr="00280EA4" w:rsidRDefault="00EC1029" w:rsidP="00EC1029">
            <w:pPr>
              <w:spacing w:line="288" w:lineRule="auto"/>
              <w:jc w:val="center"/>
              <w:rPr>
                <w:sz w:val="24"/>
                <w:szCs w:val="24"/>
              </w:rPr>
            </w:pPr>
            <w:r w:rsidRPr="00280EA4">
              <w:rPr>
                <w:sz w:val="24"/>
                <w:szCs w:val="24"/>
              </w:rPr>
              <w:t>1</w:t>
            </w:r>
          </w:p>
        </w:tc>
        <w:tc>
          <w:tcPr>
            <w:tcW w:w="1577" w:type="dxa"/>
          </w:tcPr>
          <w:p w14:paraId="18D509CD" w14:textId="77777777" w:rsidR="00EC1029" w:rsidRPr="000033FA" w:rsidRDefault="00EC1029" w:rsidP="00EC1029">
            <w:pPr>
              <w:spacing w:line="288" w:lineRule="auto"/>
              <w:jc w:val="center"/>
              <w:rPr>
                <w:sz w:val="20"/>
                <w:szCs w:val="20"/>
              </w:rPr>
            </w:pPr>
          </w:p>
        </w:tc>
        <w:tc>
          <w:tcPr>
            <w:tcW w:w="1947" w:type="dxa"/>
          </w:tcPr>
          <w:p w14:paraId="3FE5BF2F" w14:textId="77777777" w:rsidR="00EC1029" w:rsidRPr="00925CEC" w:rsidRDefault="00EC1029" w:rsidP="00EC1029">
            <w:pPr>
              <w:spacing w:line="288" w:lineRule="auto"/>
              <w:jc w:val="center"/>
              <w:rPr>
                <w:sz w:val="20"/>
                <w:szCs w:val="20"/>
              </w:rPr>
            </w:pPr>
          </w:p>
        </w:tc>
        <w:tc>
          <w:tcPr>
            <w:tcW w:w="1474" w:type="dxa"/>
          </w:tcPr>
          <w:p w14:paraId="6BE45360" w14:textId="77777777" w:rsidR="00EC1029" w:rsidRPr="0043566E" w:rsidRDefault="00EC1029" w:rsidP="00EC1029">
            <w:pPr>
              <w:spacing w:line="288" w:lineRule="auto"/>
              <w:jc w:val="center"/>
              <w:rPr>
                <w:sz w:val="18"/>
                <w:szCs w:val="18"/>
              </w:rPr>
            </w:pPr>
            <w:r>
              <w:rPr>
                <w:sz w:val="18"/>
                <w:szCs w:val="18"/>
              </w:rPr>
              <w:t xml:space="preserve"> </w:t>
            </w:r>
          </w:p>
        </w:tc>
        <w:tc>
          <w:tcPr>
            <w:tcW w:w="1516" w:type="dxa"/>
          </w:tcPr>
          <w:p w14:paraId="315F79E5" w14:textId="77777777" w:rsidR="00EC1029" w:rsidRDefault="00EC1029" w:rsidP="00EC1029">
            <w:pPr>
              <w:spacing w:line="288" w:lineRule="auto"/>
              <w:jc w:val="both"/>
              <w:rPr>
                <w:sz w:val="14"/>
              </w:rPr>
            </w:pPr>
          </w:p>
        </w:tc>
        <w:tc>
          <w:tcPr>
            <w:tcW w:w="1481" w:type="dxa"/>
          </w:tcPr>
          <w:p w14:paraId="36D40EF3" w14:textId="77777777" w:rsidR="00EC1029" w:rsidRDefault="00EC1029" w:rsidP="00EC1029">
            <w:pPr>
              <w:spacing w:line="288" w:lineRule="auto"/>
              <w:jc w:val="both"/>
              <w:rPr>
                <w:sz w:val="14"/>
              </w:rPr>
            </w:pPr>
          </w:p>
        </w:tc>
        <w:tc>
          <w:tcPr>
            <w:tcW w:w="1407" w:type="dxa"/>
          </w:tcPr>
          <w:p w14:paraId="004E4212" w14:textId="77777777" w:rsidR="00EC1029" w:rsidRDefault="00EC1029" w:rsidP="00EC1029">
            <w:pPr>
              <w:spacing w:line="288" w:lineRule="auto"/>
              <w:jc w:val="both"/>
              <w:rPr>
                <w:sz w:val="14"/>
              </w:rPr>
            </w:pPr>
          </w:p>
        </w:tc>
        <w:tc>
          <w:tcPr>
            <w:tcW w:w="1523" w:type="dxa"/>
          </w:tcPr>
          <w:p w14:paraId="55494C15" w14:textId="77777777" w:rsidR="00EC1029" w:rsidRDefault="00EC1029" w:rsidP="00EC1029">
            <w:pPr>
              <w:spacing w:line="288" w:lineRule="auto"/>
              <w:jc w:val="both"/>
              <w:rPr>
                <w:sz w:val="14"/>
              </w:rPr>
            </w:pPr>
          </w:p>
        </w:tc>
        <w:tc>
          <w:tcPr>
            <w:tcW w:w="1637" w:type="dxa"/>
          </w:tcPr>
          <w:p w14:paraId="77F8AD86" w14:textId="77777777" w:rsidR="00EC1029" w:rsidRPr="007F434B" w:rsidRDefault="00EC1029" w:rsidP="00EC1029">
            <w:pPr>
              <w:spacing w:line="288" w:lineRule="auto"/>
              <w:jc w:val="center"/>
              <w:rPr>
                <w:sz w:val="18"/>
                <w:szCs w:val="18"/>
              </w:rPr>
            </w:pPr>
          </w:p>
        </w:tc>
      </w:tr>
      <w:tr w:rsidR="00EC1029" w:rsidRPr="00007431" w14:paraId="4E208CB2" w14:textId="77777777" w:rsidTr="00EC1029">
        <w:tblPrEx>
          <w:tblLook w:val="04A0" w:firstRow="1" w:lastRow="0" w:firstColumn="1" w:lastColumn="0" w:noHBand="0" w:noVBand="1"/>
        </w:tblPrEx>
        <w:trPr>
          <w:trHeight w:val="1358"/>
        </w:trPr>
        <w:tc>
          <w:tcPr>
            <w:tcW w:w="1828" w:type="dxa"/>
          </w:tcPr>
          <w:p w14:paraId="3BC7CCFD" w14:textId="77777777" w:rsidR="00EC1029" w:rsidRDefault="00EC1029" w:rsidP="00EC1029">
            <w:pPr>
              <w:spacing w:line="288" w:lineRule="auto"/>
              <w:jc w:val="center"/>
              <w:rPr>
                <w:sz w:val="24"/>
                <w:szCs w:val="24"/>
              </w:rPr>
            </w:pPr>
          </w:p>
          <w:p w14:paraId="7B0FD0AF" w14:textId="77777777" w:rsidR="00EC1029" w:rsidRDefault="00EC1029" w:rsidP="00EC1029">
            <w:pPr>
              <w:spacing w:line="288" w:lineRule="auto"/>
              <w:jc w:val="center"/>
              <w:rPr>
                <w:sz w:val="24"/>
                <w:szCs w:val="24"/>
              </w:rPr>
            </w:pPr>
            <w:r>
              <w:rPr>
                <w:sz w:val="24"/>
                <w:szCs w:val="24"/>
              </w:rPr>
              <w:t>2</w:t>
            </w:r>
          </w:p>
          <w:p w14:paraId="28C5D46B" w14:textId="77777777" w:rsidR="00EC1029" w:rsidRPr="002013B9" w:rsidRDefault="00EC1029" w:rsidP="00EC1029">
            <w:pPr>
              <w:spacing w:line="288" w:lineRule="auto"/>
              <w:jc w:val="center"/>
              <w:rPr>
                <w:sz w:val="24"/>
                <w:szCs w:val="24"/>
              </w:rPr>
            </w:pPr>
          </w:p>
        </w:tc>
        <w:tc>
          <w:tcPr>
            <w:tcW w:w="1577" w:type="dxa"/>
          </w:tcPr>
          <w:p w14:paraId="4872D6AD" w14:textId="77777777" w:rsidR="00EC1029" w:rsidRPr="00925CEC" w:rsidRDefault="00EC1029" w:rsidP="00EC1029">
            <w:pPr>
              <w:spacing w:line="288" w:lineRule="auto"/>
              <w:jc w:val="center"/>
              <w:rPr>
                <w:sz w:val="18"/>
                <w:szCs w:val="18"/>
              </w:rPr>
            </w:pPr>
          </w:p>
        </w:tc>
        <w:tc>
          <w:tcPr>
            <w:tcW w:w="1947" w:type="dxa"/>
          </w:tcPr>
          <w:p w14:paraId="78A28176" w14:textId="77777777" w:rsidR="00EC1029" w:rsidRPr="00925CEC" w:rsidRDefault="00EC1029" w:rsidP="00EC1029">
            <w:pPr>
              <w:spacing w:line="288" w:lineRule="auto"/>
              <w:jc w:val="center"/>
              <w:rPr>
                <w:sz w:val="18"/>
                <w:szCs w:val="18"/>
              </w:rPr>
            </w:pPr>
          </w:p>
        </w:tc>
        <w:tc>
          <w:tcPr>
            <w:tcW w:w="1474" w:type="dxa"/>
          </w:tcPr>
          <w:p w14:paraId="0D4D8B2C" w14:textId="77777777" w:rsidR="00EC1029" w:rsidRPr="000033FA" w:rsidRDefault="00EC1029" w:rsidP="00EC1029">
            <w:pPr>
              <w:spacing w:line="288" w:lineRule="auto"/>
              <w:jc w:val="center"/>
              <w:rPr>
                <w:sz w:val="20"/>
                <w:szCs w:val="20"/>
              </w:rPr>
            </w:pPr>
          </w:p>
        </w:tc>
        <w:tc>
          <w:tcPr>
            <w:tcW w:w="1516" w:type="dxa"/>
          </w:tcPr>
          <w:p w14:paraId="72E0E1D6" w14:textId="77777777" w:rsidR="00EC1029" w:rsidRDefault="00EC1029" w:rsidP="00EC1029">
            <w:pPr>
              <w:spacing w:line="288" w:lineRule="auto"/>
              <w:jc w:val="both"/>
              <w:rPr>
                <w:sz w:val="14"/>
              </w:rPr>
            </w:pPr>
          </w:p>
        </w:tc>
        <w:tc>
          <w:tcPr>
            <w:tcW w:w="1481" w:type="dxa"/>
          </w:tcPr>
          <w:p w14:paraId="3844BA31" w14:textId="77777777" w:rsidR="00EC1029" w:rsidRDefault="00EC1029" w:rsidP="00EC1029">
            <w:pPr>
              <w:spacing w:line="288" w:lineRule="auto"/>
              <w:jc w:val="both"/>
              <w:rPr>
                <w:sz w:val="14"/>
              </w:rPr>
            </w:pPr>
          </w:p>
        </w:tc>
        <w:tc>
          <w:tcPr>
            <w:tcW w:w="1407" w:type="dxa"/>
          </w:tcPr>
          <w:p w14:paraId="3FA7AF8F" w14:textId="77777777" w:rsidR="00EC1029" w:rsidRDefault="00EC1029" w:rsidP="00EC1029">
            <w:pPr>
              <w:spacing w:line="288" w:lineRule="auto"/>
              <w:jc w:val="both"/>
              <w:rPr>
                <w:sz w:val="14"/>
              </w:rPr>
            </w:pPr>
          </w:p>
        </w:tc>
        <w:tc>
          <w:tcPr>
            <w:tcW w:w="1523" w:type="dxa"/>
          </w:tcPr>
          <w:p w14:paraId="1F06DEE9" w14:textId="77777777" w:rsidR="00EC1029" w:rsidRDefault="00EC1029" w:rsidP="00EC1029">
            <w:pPr>
              <w:spacing w:line="288" w:lineRule="auto"/>
              <w:jc w:val="both"/>
              <w:rPr>
                <w:sz w:val="14"/>
              </w:rPr>
            </w:pPr>
          </w:p>
        </w:tc>
        <w:tc>
          <w:tcPr>
            <w:tcW w:w="1637" w:type="dxa"/>
          </w:tcPr>
          <w:p w14:paraId="65A261F1" w14:textId="77777777" w:rsidR="00EC1029" w:rsidRDefault="00EC1029" w:rsidP="00EC1029">
            <w:pPr>
              <w:pStyle w:val="ListParagraph"/>
              <w:spacing w:line="276" w:lineRule="auto"/>
              <w:ind w:left="468"/>
              <w:jc w:val="center"/>
              <w:rPr>
                <w:rFonts w:cstheme="minorHAnsi"/>
                <w:sz w:val="20"/>
                <w:szCs w:val="20"/>
              </w:rPr>
            </w:pPr>
          </w:p>
          <w:p w14:paraId="21943777" w14:textId="77777777" w:rsidR="00EC1029" w:rsidRPr="00007431" w:rsidRDefault="00EC1029" w:rsidP="00EC1029">
            <w:pPr>
              <w:spacing w:line="276" w:lineRule="auto"/>
              <w:rPr>
                <w:sz w:val="14"/>
              </w:rPr>
            </w:pPr>
          </w:p>
        </w:tc>
      </w:tr>
      <w:tr w:rsidR="00EC1029" w:rsidRPr="00007431" w14:paraId="7CE724D8" w14:textId="77777777" w:rsidTr="00EC1029">
        <w:tblPrEx>
          <w:tblLook w:val="04A0" w:firstRow="1" w:lastRow="0" w:firstColumn="1" w:lastColumn="0" w:noHBand="0" w:noVBand="1"/>
        </w:tblPrEx>
        <w:trPr>
          <w:trHeight w:val="1343"/>
        </w:trPr>
        <w:tc>
          <w:tcPr>
            <w:tcW w:w="1828" w:type="dxa"/>
          </w:tcPr>
          <w:p w14:paraId="51C278E8" w14:textId="77777777" w:rsidR="00EC1029" w:rsidRPr="00614FDB" w:rsidRDefault="00EC1029" w:rsidP="00EC1029">
            <w:pPr>
              <w:spacing w:line="288" w:lineRule="auto"/>
              <w:rPr>
                <w:sz w:val="2"/>
                <w:szCs w:val="2"/>
              </w:rPr>
            </w:pPr>
          </w:p>
          <w:p w14:paraId="2CA539DE" w14:textId="77777777" w:rsidR="00EC1029" w:rsidRDefault="00EC1029" w:rsidP="00EC1029">
            <w:pPr>
              <w:spacing w:line="288" w:lineRule="auto"/>
              <w:jc w:val="center"/>
              <w:rPr>
                <w:sz w:val="20"/>
                <w:szCs w:val="20"/>
              </w:rPr>
            </w:pPr>
          </w:p>
          <w:p w14:paraId="59A9CE77" w14:textId="77777777" w:rsidR="00EC1029" w:rsidRPr="00280EA4" w:rsidRDefault="00EC1029" w:rsidP="00EC1029">
            <w:pPr>
              <w:spacing w:line="288" w:lineRule="auto"/>
              <w:jc w:val="center"/>
              <w:rPr>
                <w:sz w:val="24"/>
                <w:szCs w:val="24"/>
              </w:rPr>
            </w:pPr>
            <w:r w:rsidRPr="00280EA4">
              <w:rPr>
                <w:sz w:val="24"/>
                <w:szCs w:val="24"/>
              </w:rPr>
              <w:t>3</w:t>
            </w:r>
          </w:p>
        </w:tc>
        <w:tc>
          <w:tcPr>
            <w:tcW w:w="1577" w:type="dxa"/>
          </w:tcPr>
          <w:p w14:paraId="62629CBF" w14:textId="77777777" w:rsidR="00EC1029" w:rsidRPr="000033FA" w:rsidRDefault="00EC1029" w:rsidP="00EC1029">
            <w:pPr>
              <w:spacing w:line="288" w:lineRule="auto"/>
              <w:jc w:val="center"/>
              <w:rPr>
                <w:sz w:val="20"/>
                <w:szCs w:val="20"/>
              </w:rPr>
            </w:pPr>
          </w:p>
        </w:tc>
        <w:tc>
          <w:tcPr>
            <w:tcW w:w="1947" w:type="dxa"/>
          </w:tcPr>
          <w:p w14:paraId="7C242C57" w14:textId="77777777" w:rsidR="00EC1029" w:rsidRDefault="00EC1029" w:rsidP="00EC1029">
            <w:pPr>
              <w:spacing w:line="288" w:lineRule="auto"/>
              <w:jc w:val="center"/>
              <w:rPr>
                <w:sz w:val="20"/>
                <w:szCs w:val="20"/>
              </w:rPr>
            </w:pPr>
          </w:p>
          <w:p w14:paraId="12C60776" w14:textId="77777777" w:rsidR="00EC1029" w:rsidRPr="000033FA" w:rsidRDefault="00EC1029" w:rsidP="00EC1029">
            <w:pPr>
              <w:spacing w:line="288" w:lineRule="auto"/>
              <w:jc w:val="center"/>
              <w:rPr>
                <w:sz w:val="20"/>
                <w:szCs w:val="20"/>
              </w:rPr>
            </w:pPr>
          </w:p>
        </w:tc>
        <w:tc>
          <w:tcPr>
            <w:tcW w:w="1474" w:type="dxa"/>
          </w:tcPr>
          <w:p w14:paraId="5218E51A" w14:textId="77777777" w:rsidR="00EC1029" w:rsidRPr="000033FA" w:rsidRDefault="00EC1029" w:rsidP="00EC1029">
            <w:pPr>
              <w:spacing w:line="288" w:lineRule="auto"/>
              <w:jc w:val="center"/>
              <w:rPr>
                <w:sz w:val="20"/>
                <w:szCs w:val="20"/>
              </w:rPr>
            </w:pPr>
          </w:p>
        </w:tc>
        <w:tc>
          <w:tcPr>
            <w:tcW w:w="1516" w:type="dxa"/>
          </w:tcPr>
          <w:p w14:paraId="2019E8DE" w14:textId="77777777" w:rsidR="00EC1029" w:rsidRDefault="00EC1029" w:rsidP="00EC1029">
            <w:pPr>
              <w:spacing w:line="288" w:lineRule="auto"/>
              <w:jc w:val="both"/>
              <w:rPr>
                <w:sz w:val="14"/>
              </w:rPr>
            </w:pPr>
          </w:p>
        </w:tc>
        <w:tc>
          <w:tcPr>
            <w:tcW w:w="1481" w:type="dxa"/>
          </w:tcPr>
          <w:p w14:paraId="1D075EFF" w14:textId="77777777" w:rsidR="00EC1029" w:rsidRDefault="00EC1029" w:rsidP="00EC1029">
            <w:pPr>
              <w:spacing w:line="288" w:lineRule="auto"/>
              <w:jc w:val="both"/>
              <w:rPr>
                <w:sz w:val="14"/>
              </w:rPr>
            </w:pPr>
          </w:p>
        </w:tc>
        <w:tc>
          <w:tcPr>
            <w:tcW w:w="1407" w:type="dxa"/>
          </w:tcPr>
          <w:p w14:paraId="3ED42804" w14:textId="77777777" w:rsidR="00EC1029" w:rsidRDefault="00EC1029" w:rsidP="00EC1029">
            <w:pPr>
              <w:spacing w:line="288" w:lineRule="auto"/>
              <w:jc w:val="both"/>
              <w:rPr>
                <w:sz w:val="14"/>
              </w:rPr>
            </w:pPr>
          </w:p>
        </w:tc>
        <w:tc>
          <w:tcPr>
            <w:tcW w:w="1523" w:type="dxa"/>
          </w:tcPr>
          <w:p w14:paraId="6C0FF0F3" w14:textId="77777777" w:rsidR="00EC1029" w:rsidRDefault="00EC1029" w:rsidP="00EC1029">
            <w:pPr>
              <w:spacing w:line="288" w:lineRule="auto"/>
              <w:jc w:val="both"/>
              <w:rPr>
                <w:sz w:val="14"/>
              </w:rPr>
            </w:pPr>
          </w:p>
        </w:tc>
        <w:tc>
          <w:tcPr>
            <w:tcW w:w="1637" w:type="dxa"/>
          </w:tcPr>
          <w:p w14:paraId="3A9B8FC4" w14:textId="77777777" w:rsidR="00EC1029" w:rsidRPr="00007431" w:rsidRDefault="00EC1029" w:rsidP="00EC1029">
            <w:pPr>
              <w:spacing w:line="288" w:lineRule="auto"/>
              <w:jc w:val="center"/>
              <w:rPr>
                <w:sz w:val="20"/>
                <w:szCs w:val="20"/>
              </w:rPr>
            </w:pPr>
          </w:p>
        </w:tc>
      </w:tr>
    </w:tbl>
    <w:p w14:paraId="136BDCCA" w14:textId="3C3F18B5" w:rsidR="00280EA4" w:rsidRPr="007A016C" w:rsidRDefault="00280EA4" w:rsidP="00EC1029">
      <w:pPr>
        <w:rPr>
          <w:sz w:val="24"/>
          <w:szCs w:val="24"/>
        </w:rPr>
      </w:pPr>
    </w:p>
    <w:sectPr w:rsidR="00280EA4" w:rsidRPr="007A016C" w:rsidSect="00EC1029">
      <w:headerReference w:type="default" r:id="rId13"/>
      <w:pgSz w:w="16838" w:h="11906" w:orient="landscape" w:code="9"/>
      <w:pgMar w:top="1304"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FD22AF" w:rsidRDefault="00FD22AF" w:rsidP="00D853C5">
      <w:pPr>
        <w:spacing w:after="0" w:line="240" w:lineRule="auto"/>
      </w:pPr>
      <w:r>
        <w:separator/>
      </w:r>
    </w:p>
  </w:endnote>
  <w:endnote w:type="continuationSeparator" w:id="0">
    <w:p w14:paraId="0BF047BB" w14:textId="77777777" w:rsidR="00FD22AF" w:rsidRDefault="00FD22A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6900287D" w:rsidR="00D3119B" w:rsidRPr="00922F64" w:rsidRDefault="00D3119B">
    <w:pPr>
      <w:pStyle w:val="Footer"/>
      <w:rPr>
        <w:sz w:val="16"/>
        <w:szCs w:val="16"/>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027"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8E78AA" w:rsidRPr="00123F61">
        <w:rPr>
          <w:rStyle w:val="Hyperlink"/>
          <w:sz w:val="18"/>
          <w:szCs w:val="18"/>
        </w:rPr>
        <w:t>https://www.ncepod.org.uk/2023transition.html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AA1" w14:textId="68920D13" w:rsidR="00D3119B" w:rsidRPr="008858E5" w:rsidRDefault="00D3119B">
    <w:pPr>
      <w:pStyle w:val="Footer"/>
      <w:rPr>
        <w:sz w:val="18"/>
        <w:szCs w:val="18"/>
      </w:rPr>
    </w:pPr>
    <w:r w:rsidRPr="008858E5">
      <w:rPr>
        <w:sz w:val="18"/>
        <w:szCs w:val="18"/>
      </w:rPr>
      <w:t xml:space="preserve">Full report and more implementation tools at </w:t>
    </w:r>
    <w:hyperlink r:id="rId1" w:history="1">
      <w:r w:rsidR="00BC316E" w:rsidRPr="00986BFE">
        <w:rPr>
          <w:rStyle w:val="Hyperlink"/>
          <w:sz w:val="18"/>
          <w:szCs w:val="18"/>
        </w:rPr>
        <w:t>https://www.ncepod.org.uk/2023transition.html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FD22AF" w:rsidRDefault="00FD22AF" w:rsidP="00D853C5">
      <w:pPr>
        <w:spacing w:after="0" w:line="240" w:lineRule="auto"/>
      </w:pPr>
      <w:r>
        <w:separator/>
      </w:r>
    </w:p>
  </w:footnote>
  <w:footnote w:type="continuationSeparator" w:id="0">
    <w:p w14:paraId="5A4ABC39" w14:textId="77777777" w:rsidR="00FD22AF" w:rsidRDefault="00FD22A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026"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D3119B" w:rsidRPr="00400991" w:rsidRDefault="00D3119B" w:rsidP="00400991">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65C" w14:textId="2E3C3370"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01C90BB9" wp14:editId="18D3580E">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0BB9" id="_x0000_t202" coordsize="21600,21600" o:spt="202" path="m,l,21600r21600,l21600,xe">
              <v:stroke joinstyle="miter"/>
              <v:path gradientshapeok="t" o:connecttype="rect"/>
            </v:shapetype>
            <v:shape id="_x0000_s1028"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ED5AF9">
      <w:rPr>
        <w:b/>
        <w:sz w:val="28"/>
        <w:szCs w:val="28"/>
      </w:rPr>
      <w:t>The Inbetweeners</w:t>
    </w:r>
  </w:p>
  <w:p w14:paraId="4E9863F7" w14:textId="77777777" w:rsidR="00D3119B" w:rsidRPr="00400991" w:rsidRDefault="00D3119B" w:rsidP="00400991">
    <w:pPr>
      <w:pStyle w:val="Header"/>
      <w:jc w:val="center"/>
      <w:rPr>
        <w:b/>
        <w:sz w:val="28"/>
        <w:szCs w:val="28"/>
      </w:rPr>
    </w:pPr>
  </w:p>
  <w:p w14:paraId="473FCB94" w14:textId="2D825D05" w:rsidR="00D3119B" w:rsidRPr="00400991" w:rsidRDefault="00D3119B" w:rsidP="00400991">
    <w:pPr>
      <w:pStyle w:val="Header"/>
      <w:jc w:val="center"/>
      <w:rPr>
        <w:b/>
        <w:sz w:val="28"/>
        <w:szCs w:val="28"/>
      </w:rPr>
    </w:pPr>
    <w:r w:rsidRPr="00400991">
      <w:rPr>
        <w:b/>
        <w:sz w:val="28"/>
        <w:szCs w:val="28"/>
      </w:rPr>
      <w:t>F</w:t>
    </w:r>
    <w:r w:rsidR="00007431">
      <w:rPr>
        <w:b/>
        <w:sz w:val="28"/>
        <w:szCs w:val="28"/>
      </w:rPr>
      <w:t>ailure Modes and Effect Analysis (FMEA)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3699" w14:textId="4A66C19B" w:rsidR="00007431" w:rsidRDefault="008251AB" w:rsidP="00007431">
    <w:pPr>
      <w:pStyle w:val="Header"/>
      <w:jc w:val="center"/>
      <w:rPr>
        <w:b/>
        <w:sz w:val="28"/>
        <w:szCs w:val="28"/>
      </w:rPr>
    </w:pPr>
    <w:r>
      <w:rPr>
        <w:b/>
        <w:sz w:val="28"/>
        <w:szCs w:val="28"/>
      </w:rPr>
      <w:tab/>
    </w:r>
    <w:r w:rsidR="00007431">
      <w:rPr>
        <w:b/>
        <w:sz w:val="28"/>
        <w:szCs w:val="28"/>
      </w:rPr>
      <w:tab/>
    </w:r>
    <w:r w:rsidR="00007431"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20E5F310" wp14:editId="30AA6B3B">
              <wp:simplePos x="0" y="0"/>
              <wp:positionH relativeFrom="column">
                <wp:posOffset>8220075</wp:posOffset>
              </wp:positionH>
              <wp:positionV relativeFrom="paragraph">
                <wp:posOffset>-364490</wp:posOffset>
              </wp:positionV>
              <wp:extent cx="1524000" cy="1404620"/>
              <wp:effectExtent l="0" t="0" r="0" b="3810"/>
              <wp:wrapSquare wrapText="bothSides"/>
              <wp:docPr id="42706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144067103" name="Picture 14406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5F310" id="_x0000_t202" coordsize="21600,21600" o:spt="202" path="m,l,21600r21600,l21600,xe">
              <v:stroke joinstyle="miter"/>
              <v:path gradientshapeok="t" o:connecttype="rect"/>
            </v:shapetype>
            <v:shape id="_x0000_s1029" type="#_x0000_t202" style="position:absolute;left:0;text-align:left;margin-left:647.25pt;margin-top:-28.7pt;width:12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" stroked="f">
              <v:textbox style="mso-fit-shape-to-text:t">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144067103" name="Picture 14406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sidR="00007431">
      <w:rPr>
        <w:b/>
        <w:sz w:val="28"/>
        <w:szCs w:val="28"/>
      </w:rPr>
      <w:t xml:space="preserve">                </w:t>
    </w:r>
  </w:p>
  <w:p w14:paraId="2FC46413" w14:textId="187AD9D9" w:rsidR="00007431" w:rsidRDefault="00007431" w:rsidP="00007431">
    <w:pPr>
      <w:pStyle w:val="Header"/>
      <w:jc w:val="center"/>
      <w:rPr>
        <w:b/>
        <w:sz w:val="28"/>
        <w:szCs w:val="28"/>
      </w:rPr>
    </w:pPr>
    <w:r>
      <w:rPr>
        <w:b/>
        <w:sz w:val="28"/>
        <w:szCs w:val="28"/>
      </w:rPr>
      <w:t xml:space="preserve">              The Inbetweeners</w:t>
    </w:r>
  </w:p>
  <w:p w14:paraId="79B7CADF" w14:textId="77777777" w:rsidR="00007431" w:rsidRPr="00400991" w:rsidRDefault="00007431" w:rsidP="00007431">
    <w:pPr>
      <w:pStyle w:val="Header"/>
      <w:jc w:val="center"/>
      <w:rPr>
        <w:b/>
        <w:sz w:val="28"/>
        <w:szCs w:val="28"/>
      </w:rPr>
    </w:pPr>
  </w:p>
  <w:p w14:paraId="07197A84" w14:textId="0390E66E" w:rsidR="00D3119B" w:rsidRPr="00400991" w:rsidRDefault="00007431" w:rsidP="00007431">
    <w:pPr>
      <w:pStyle w:val="Header"/>
      <w:jc w:val="center"/>
      <w:rPr>
        <w:b/>
        <w:sz w:val="28"/>
        <w:szCs w:val="28"/>
      </w:rPr>
    </w:pPr>
    <w:r w:rsidRPr="00400991">
      <w:rPr>
        <w:b/>
        <w:sz w:val="28"/>
        <w:szCs w:val="28"/>
      </w:rPr>
      <w:t>F</w:t>
    </w:r>
    <w:r>
      <w:rPr>
        <w:b/>
        <w:sz w:val="28"/>
        <w:szCs w:val="28"/>
      </w:rPr>
      <w:t>ailure Modes and Effect Analysis (FMEA)</w:t>
    </w:r>
  </w:p>
  <w:p w14:paraId="777DC34F" w14:textId="070F93B2" w:rsidR="00D3119B" w:rsidRPr="00400991" w:rsidRDefault="00D3119B" w:rsidP="0040099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7DC08E62"/>
    <w:lvl w:ilvl="0" w:tplc="B758415A">
      <w:start w:val="1"/>
      <w:numFmt w:val="decimal"/>
      <w:lvlText w:val="%1."/>
      <w:lvlJc w:val="left"/>
      <w:pPr>
        <w:ind w:left="785"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03FCF"/>
    <w:multiLevelType w:val="hybridMultilevel"/>
    <w:tmpl w:val="4D1CAD5E"/>
    <w:lvl w:ilvl="0" w:tplc="66DEDAA0">
      <w:numFmt w:val="bullet"/>
      <w:lvlText w:val=""/>
      <w:lvlJc w:val="left"/>
      <w:pPr>
        <w:ind w:left="840" w:hanging="361"/>
      </w:pPr>
      <w:rPr>
        <w:rFonts w:ascii="Symbol" w:eastAsia="Symbol" w:hAnsi="Symbol" w:cs="Symbol" w:hint="default"/>
        <w:w w:val="100"/>
        <w:sz w:val="20"/>
        <w:szCs w:val="20"/>
        <w:lang w:val="en-US" w:eastAsia="en-US" w:bidi="en-US"/>
      </w:rPr>
    </w:lvl>
    <w:lvl w:ilvl="1" w:tplc="CC92B2D6">
      <w:start w:val="1"/>
      <w:numFmt w:val="decimal"/>
      <w:lvlText w:val="%2)"/>
      <w:lvlJc w:val="left"/>
      <w:pPr>
        <w:ind w:left="2639" w:hanging="360"/>
      </w:pPr>
      <w:rPr>
        <w:rFonts w:ascii="Georgia" w:eastAsia="Georgia" w:hAnsi="Georgia" w:cs="Georgia" w:hint="default"/>
        <w:b/>
        <w:bCs/>
        <w:spacing w:val="-3"/>
        <w:w w:val="100"/>
        <w:sz w:val="20"/>
        <w:szCs w:val="20"/>
        <w:lang w:val="en-US" w:eastAsia="en-US" w:bidi="en-US"/>
      </w:rPr>
    </w:lvl>
    <w:lvl w:ilvl="2" w:tplc="64522BAA">
      <w:numFmt w:val="bullet"/>
      <w:lvlText w:val="o"/>
      <w:lvlJc w:val="left"/>
      <w:pPr>
        <w:ind w:left="3071" w:hanging="360"/>
      </w:pPr>
      <w:rPr>
        <w:rFonts w:ascii="Courier New" w:eastAsia="Courier New" w:hAnsi="Courier New" w:cs="Courier New" w:hint="default"/>
        <w:spacing w:val="-3"/>
        <w:w w:val="100"/>
        <w:sz w:val="20"/>
        <w:szCs w:val="20"/>
        <w:lang w:val="en-US" w:eastAsia="en-US" w:bidi="en-US"/>
      </w:rPr>
    </w:lvl>
    <w:lvl w:ilvl="3" w:tplc="88B297D0">
      <w:numFmt w:val="bullet"/>
      <w:lvlText w:val="•"/>
      <w:lvlJc w:val="left"/>
      <w:pPr>
        <w:ind w:left="4114" w:hanging="360"/>
      </w:pPr>
      <w:rPr>
        <w:rFonts w:hint="default"/>
        <w:lang w:val="en-US" w:eastAsia="en-US" w:bidi="en-US"/>
      </w:rPr>
    </w:lvl>
    <w:lvl w:ilvl="4" w:tplc="99967FA4">
      <w:numFmt w:val="bullet"/>
      <w:lvlText w:val="•"/>
      <w:lvlJc w:val="left"/>
      <w:pPr>
        <w:ind w:left="5149" w:hanging="360"/>
      </w:pPr>
      <w:rPr>
        <w:rFonts w:hint="default"/>
        <w:lang w:val="en-US" w:eastAsia="en-US" w:bidi="en-US"/>
      </w:rPr>
    </w:lvl>
    <w:lvl w:ilvl="5" w:tplc="3514A38C">
      <w:numFmt w:val="bullet"/>
      <w:lvlText w:val="•"/>
      <w:lvlJc w:val="left"/>
      <w:pPr>
        <w:ind w:left="6184" w:hanging="360"/>
      </w:pPr>
      <w:rPr>
        <w:rFonts w:hint="default"/>
        <w:lang w:val="en-US" w:eastAsia="en-US" w:bidi="en-US"/>
      </w:rPr>
    </w:lvl>
    <w:lvl w:ilvl="6" w:tplc="C1EE7CC0">
      <w:numFmt w:val="bullet"/>
      <w:lvlText w:val="•"/>
      <w:lvlJc w:val="left"/>
      <w:pPr>
        <w:ind w:left="7219" w:hanging="360"/>
      </w:pPr>
      <w:rPr>
        <w:rFonts w:hint="default"/>
        <w:lang w:val="en-US" w:eastAsia="en-US" w:bidi="en-US"/>
      </w:rPr>
    </w:lvl>
    <w:lvl w:ilvl="7" w:tplc="6CB28970">
      <w:numFmt w:val="bullet"/>
      <w:lvlText w:val="•"/>
      <w:lvlJc w:val="left"/>
      <w:pPr>
        <w:ind w:left="8254" w:hanging="360"/>
      </w:pPr>
      <w:rPr>
        <w:rFonts w:hint="default"/>
        <w:lang w:val="en-US" w:eastAsia="en-US" w:bidi="en-US"/>
      </w:rPr>
    </w:lvl>
    <w:lvl w:ilvl="8" w:tplc="0BF4D8DE">
      <w:numFmt w:val="bullet"/>
      <w:lvlText w:val="•"/>
      <w:lvlJc w:val="left"/>
      <w:pPr>
        <w:ind w:left="9289" w:hanging="360"/>
      </w:pPr>
      <w:rPr>
        <w:rFonts w:hint="default"/>
        <w:lang w:val="en-US" w:eastAsia="en-US" w:bidi="en-US"/>
      </w:rPr>
    </w:lvl>
  </w:abstractNum>
  <w:abstractNum w:abstractNumId="2"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616ED"/>
    <w:multiLevelType w:val="hybridMultilevel"/>
    <w:tmpl w:val="522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B4BD9"/>
    <w:multiLevelType w:val="hybridMultilevel"/>
    <w:tmpl w:val="0170A7F2"/>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83109660">
    <w:abstractNumId w:val="3"/>
  </w:num>
  <w:num w:numId="2" w16cid:durableId="723910850">
    <w:abstractNumId w:val="5"/>
  </w:num>
  <w:num w:numId="3" w16cid:durableId="2056924800">
    <w:abstractNumId w:val="0"/>
  </w:num>
  <w:num w:numId="4" w16cid:durableId="751395061">
    <w:abstractNumId w:val="2"/>
  </w:num>
  <w:num w:numId="5" w16cid:durableId="752164636">
    <w:abstractNumId w:val="1"/>
  </w:num>
  <w:num w:numId="6" w16cid:durableId="1613780571">
    <w:abstractNumId w:val="6"/>
  </w:num>
  <w:num w:numId="7" w16cid:durableId="1339111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07431"/>
    <w:rsid w:val="00035BC1"/>
    <w:rsid w:val="00050B9A"/>
    <w:rsid w:val="00052B91"/>
    <w:rsid w:val="0006312F"/>
    <w:rsid w:val="00064352"/>
    <w:rsid w:val="00081E9D"/>
    <w:rsid w:val="00084C3B"/>
    <w:rsid w:val="00085379"/>
    <w:rsid w:val="00086861"/>
    <w:rsid w:val="000969B0"/>
    <w:rsid w:val="000B4AFC"/>
    <w:rsid w:val="000E7E5B"/>
    <w:rsid w:val="000F25F0"/>
    <w:rsid w:val="00110FC0"/>
    <w:rsid w:val="00123CC6"/>
    <w:rsid w:val="00124434"/>
    <w:rsid w:val="00145C14"/>
    <w:rsid w:val="00157222"/>
    <w:rsid w:val="00164EC9"/>
    <w:rsid w:val="0017045A"/>
    <w:rsid w:val="00171137"/>
    <w:rsid w:val="00192FA9"/>
    <w:rsid w:val="00194C03"/>
    <w:rsid w:val="001A23D3"/>
    <w:rsid w:val="001B028F"/>
    <w:rsid w:val="001B6FDB"/>
    <w:rsid w:val="001C1171"/>
    <w:rsid w:val="001C1319"/>
    <w:rsid w:val="001D1A83"/>
    <w:rsid w:val="001D7B16"/>
    <w:rsid w:val="001E0836"/>
    <w:rsid w:val="001F07E2"/>
    <w:rsid w:val="002347AB"/>
    <w:rsid w:val="00247F6D"/>
    <w:rsid w:val="00280EA4"/>
    <w:rsid w:val="002B22A9"/>
    <w:rsid w:val="002C5298"/>
    <w:rsid w:val="002D633B"/>
    <w:rsid w:val="002E5772"/>
    <w:rsid w:val="002F2A98"/>
    <w:rsid w:val="002F570C"/>
    <w:rsid w:val="002F734E"/>
    <w:rsid w:val="00300307"/>
    <w:rsid w:val="00320252"/>
    <w:rsid w:val="00323EA3"/>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151FB"/>
    <w:rsid w:val="0044075B"/>
    <w:rsid w:val="00443273"/>
    <w:rsid w:val="00467CA5"/>
    <w:rsid w:val="00497C88"/>
    <w:rsid w:val="004B1652"/>
    <w:rsid w:val="004C01B0"/>
    <w:rsid w:val="004D5CE5"/>
    <w:rsid w:val="004D6E71"/>
    <w:rsid w:val="004E0472"/>
    <w:rsid w:val="004E2785"/>
    <w:rsid w:val="004F29C1"/>
    <w:rsid w:val="005265BB"/>
    <w:rsid w:val="0053752E"/>
    <w:rsid w:val="00596175"/>
    <w:rsid w:val="005D074F"/>
    <w:rsid w:val="005E6E2A"/>
    <w:rsid w:val="006019C2"/>
    <w:rsid w:val="00601FE3"/>
    <w:rsid w:val="0065490E"/>
    <w:rsid w:val="00680714"/>
    <w:rsid w:val="00694129"/>
    <w:rsid w:val="006B1A11"/>
    <w:rsid w:val="006D6C55"/>
    <w:rsid w:val="006E563A"/>
    <w:rsid w:val="006F02FE"/>
    <w:rsid w:val="006F608D"/>
    <w:rsid w:val="0070545D"/>
    <w:rsid w:val="007160AC"/>
    <w:rsid w:val="00723E27"/>
    <w:rsid w:val="0072463E"/>
    <w:rsid w:val="00734278"/>
    <w:rsid w:val="007557F5"/>
    <w:rsid w:val="00775D4A"/>
    <w:rsid w:val="00776B4C"/>
    <w:rsid w:val="007A016C"/>
    <w:rsid w:val="008020F5"/>
    <w:rsid w:val="00802924"/>
    <w:rsid w:val="008136FD"/>
    <w:rsid w:val="0081381E"/>
    <w:rsid w:val="008203A0"/>
    <w:rsid w:val="00820770"/>
    <w:rsid w:val="008251AB"/>
    <w:rsid w:val="008320B9"/>
    <w:rsid w:val="00855D72"/>
    <w:rsid w:val="00872387"/>
    <w:rsid w:val="00881A1A"/>
    <w:rsid w:val="00884179"/>
    <w:rsid w:val="008858E5"/>
    <w:rsid w:val="008A258F"/>
    <w:rsid w:val="008A541C"/>
    <w:rsid w:val="008B3B98"/>
    <w:rsid w:val="008B3D8C"/>
    <w:rsid w:val="008D114D"/>
    <w:rsid w:val="008E78AA"/>
    <w:rsid w:val="008F7532"/>
    <w:rsid w:val="00906F43"/>
    <w:rsid w:val="00922F64"/>
    <w:rsid w:val="0092670D"/>
    <w:rsid w:val="00932E39"/>
    <w:rsid w:val="00936915"/>
    <w:rsid w:val="0094304D"/>
    <w:rsid w:val="009803E0"/>
    <w:rsid w:val="00981DCD"/>
    <w:rsid w:val="009B1C36"/>
    <w:rsid w:val="009E0828"/>
    <w:rsid w:val="009F15DC"/>
    <w:rsid w:val="009F3A24"/>
    <w:rsid w:val="00A00800"/>
    <w:rsid w:val="00A0140B"/>
    <w:rsid w:val="00A1195B"/>
    <w:rsid w:val="00A14367"/>
    <w:rsid w:val="00A30EDE"/>
    <w:rsid w:val="00A406E1"/>
    <w:rsid w:val="00A64230"/>
    <w:rsid w:val="00A64DC3"/>
    <w:rsid w:val="00A65BF5"/>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C316E"/>
    <w:rsid w:val="00BD4D50"/>
    <w:rsid w:val="00BE01ED"/>
    <w:rsid w:val="00BE47EA"/>
    <w:rsid w:val="00C24F18"/>
    <w:rsid w:val="00C40D7E"/>
    <w:rsid w:val="00C47E45"/>
    <w:rsid w:val="00C70211"/>
    <w:rsid w:val="00C7477B"/>
    <w:rsid w:val="00C83023"/>
    <w:rsid w:val="00C83E4F"/>
    <w:rsid w:val="00C92DAE"/>
    <w:rsid w:val="00C92E0E"/>
    <w:rsid w:val="00CB7C5B"/>
    <w:rsid w:val="00CF0AB7"/>
    <w:rsid w:val="00D0273C"/>
    <w:rsid w:val="00D10BFF"/>
    <w:rsid w:val="00D166D2"/>
    <w:rsid w:val="00D20B36"/>
    <w:rsid w:val="00D3119B"/>
    <w:rsid w:val="00D50AEC"/>
    <w:rsid w:val="00D51E32"/>
    <w:rsid w:val="00D55694"/>
    <w:rsid w:val="00D666DF"/>
    <w:rsid w:val="00D67934"/>
    <w:rsid w:val="00D71B31"/>
    <w:rsid w:val="00D853C5"/>
    <w:rsid w:val="00D92EC6"/>
    <w:rsid w:val="00DF09F3"/>
    <w:rsid w:val="00DF2025"/>
    <w:rsid w:val="00E36F7E"/>
    <w:rsid w:val="00E5680E"/>
    <w:rsid w:val="00E713A7"/>
    <w:rsid w:val="00E82974"/>
    <w:rsid w:val="00E91842"/>
    <w:rsid w:val="00EA57B0"/>
    <w:rsid w:val="00EC1029"/>
    <w:rsid w:val="00EC3902"/>
    <w:rsid w:val="00ED5AF9"/>
    <w:rsid w:val="00EF1B66"/>
    <w:rsid w:val="00F00139"/>
    <w:rsid w:val="00F13E94"/>
    <w:rsid w:val="00F25482"/>
    <w:rsid w:val="00F2727C"/>
    <w:rsid w:val="00F5034F"/>
    <w:rsid w:val="00F546C9"/>
    <w:rsid w:val="00F5507D"/>
    <w:rsid w:val="00F64816"/>
    <w:rsid w:val="00F6740D"/>
    <w:rsid w:val="00F776B4"/>
    <w:rsid w:val="00FA03A9"/>
    <w:rsid w:val="00FD22AF"/>
    <w:rsid w:val="00FD4B97"/>
    <w:rsid w:val="00FE0A2F"/>
    <w:rsid w:val="00FF2190"/>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FD3B00"/>
  <w15:chartTrackingRefBased/>
  <w15:docId w15:val="{ED23DE62-04E9-45D6-A01D-E3E36EEA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A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FD22AF"/>
    <w:rPr>
      <w:color w:val="605E5C"/>
      <w:shd w:val="clear" w:color="auto" w:fill="E1DFDD"/>
    </w:rPr>
  </w:style>
  <w:style w:type="paragraph" w:styleId="BodyText">
    <w:name w:val="Body Text"/>
    <w:basedOn w:val="Normal"/>
    <w:link w:val="BodyTextChar"/>
    <w:uiPriority w:val="1"/>
    <w:qFormat/>
    <w:rsid w:val="00007431"/>
    <w:pPr>
      <w:widowControl w:val="0"/>
      <w:autoSpaceDE w:val="0"/>
      <w:autoSpaceDN w:val="0"/>
      <w:spacing w:after="0" w:line="240" w:lineRule="auto"/>
    </w:pPr>
    <w:rPr>
      <w:rFonts w:ascii="Georgia" w:eastAsia="Georgia" w:hAnsi="Georgia" w:cs="Georgia"/>
      <w:sz w:val="20"/>
      <w:szCs w:val="20"/>
      <w:lang w:val="en-US" w:bidi="en-US"/>
    </w:rPr>
  </w:style>
  <w:style w:type="character" w:customStyle="1" w:styleId="BodyTextChar">
    <w:name w:val="Body Text Char"/>
    <w:basedOn w:val="DefaultParagraphFont"/>
    <w:link w:val="BodyText"/>
    <w:uiPriority w:val="1"/>
    <w:rsid w:val="00007431"/>
    <w:rPr>
      <w:rFonts w:ascii="Georgia" w:eastAsia="Georgia" w:hAnsi="Georgia" w:cs="Georgia"/>
      <w:sz w:val="20"/>
      <w:szCs w:val="20"/>
      <w:lang w:val="en-US" w:bidi="en-US"/>
    </w:rPr>
  </w:style>
  <w:style w:type="character" w:customStyle="1" w:styleId="cf01">
    <w:name w:val="cf01"/>
    <w:basedOn w:val="DefaultParagraphFont"/>
    <w:rsid w:val="00007431"/>
    <w:rPr>
      <w:rFonts w:ascii="Segoe UI" w:hAnsi="Segoe UI" w:cs="Segoe UI" w:hint="default"/>
      <w:sz w:val="18"/>
      <w:szCs w:val="18"/>
    </w:rPr>
  </w:style>
  <w:style w:type="paragraph" w:customStyle="1" w:styleId="Default">
    <w:name w:val="Default"/>
    <w:rsid w:val="00123CC6"/>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pod.org.uk/2023transitio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ncepod.org.uk/2023transition.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ncepod.org.uk/2023transi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21</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Marisa Mason</cp:lastModifiedBy>
  <cp:revision>4</cp:revision>
  <cp:lastPrinted>2018-07-23T14:14:00Z</cp:lastPrinted>
  <dcterms:created xsi:type="dcterms:W3CDTF">2023-05-31T11:02:00Z</dcterms:created>
  <dcterms:modified xsi:type="dcterms:W3CDTF">2023-05-31T14:38:00Z</dcterms:modified>
</cp:coreProperties>
</file>